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828F" w14:textId="77777777" w:rsidR="00C60E82" w:rsidRDefault="0023700E">
      <w:pPr>
        <w:pStyle w:val="Title"/>
      </w:pPr>
      <w:bookmarkStart w:id="0" w:name="_GoBack"/>
      <w:bookmarkEnd w:id="0"/>
      <w:r>
        <w:rPr>
          <w:noProof/>
        </w:rPr>
        <w:drawing>
          <wp:inline distT="0" distB="0" distL="0" distR="0" wp14:anchorId="6397831E" wp14:editId="6397831F">
            <wp:extent cx="814705" cy="828040"/>
            <wp:effectExtent l="19050" t="0" r="4445" b="0"/>
            <wp:docPr id="1" name="Picture 1" descr="statecrestblack(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crestblack(withtext)"/>
                    <pic:cNvPicPr>
                      <a:picLocks noChangeAspect="1" noChangeArrowheads="1"/>
                    </pic:cNvPicPr>
                  </pic:nvPicPr>
                  <pic:blipFill>
                    <a:blip r:embed="rId12" cstate="print"/>
                    <a:srcRect/>
                    <a:stretch>
                      <a:fillRect/>
                    </a:stretch>
                  </pic:blipFill>
                  <pic:spPr bwMode="auto">
                    <a:xfrm>
                      <a:off x="0" y="0"/>
                      <a:ext cx="814705" cy="828040"/>
                    </a:xfrm>
                    <a:prstGeom prst="rect">
                      <a:avLst/>
                    </a:prstGeom>
                    <a:noFill/>
                    <a:ln w="9525">
                      <a:noFill/>
                      <a:miter lim="800000"/>
                      <a:headEnd/>
                      <a:tailEnd/>
                    </a:ln>
                  </pic:spPr>
                </pic:pic>
              </a:graphicData>
            </a:graphic>
          </wp:inline>
        </w:drawing>
      </w:r>
    </w:p>
    <w:p w14:paraId="63978290" w14:textId="77777777" w:rsidR="00C60E82" w:rsidRDefault="00C60E82">
      <w:pPr>
        <w:pStyle w:val="Title"/>
        <w:rPr>
          <w:sz w:val="16"/>
        </w:rPr>
      </w:pPr>
    </w:p>
    <w:p w14:paraId="63978291" w14:textId="77777777" w:rsidR="00C60E82" w:rsidRDefault="00C60E82">
      <w:pPr>
        <w:tabs>
          <w:tab w:val="left" w:pos="6880"/>
        </w:tabs>
        <w:jc w:val="center"/>
        <w:outlineLvl w:val="0"/>
        <w:rPr>
          <w:b/>
          <w:sz w:val="28"/>
        </w:rPr>
      </w:pPr>
      <w:r>
        <w:rPr>
          <w:i/>
        </w:rPr>
        <w:t xml:space="preserve"> </w:t>
      </w:r>
      <w:r>
        <w:rPr>
          <w:b/>
          <w:sz w:val="28"/>
        </w:rPr>
        <w:t>CLEARING PERMIT</w:t>
      </w:r>
    </w:p>
    <w:p w14:paraId="63978292" w14:textId="77777777" w:rsidR="00C60E82" w:rsidRDefault="00C60E82">
      <w:pPr>
        <w:pStyle w:val="Heading4"/>
        <w:rPr>
          <w:b/>
          <w:sz w:val="28"/>
        </w:rPr>
      </w:pPr>
      <w:r>
        <w:t>Granted under section 51E of the Environmental Protection Act 1986</w:t>
      </w:r>
    </w:p>
    <w:p w14:paraId="63978293" w14:textId="77777777" w:rsidR="00C60E82" w:rsidRPr="0094160A" w:rsidRDefault="00C60E82">
      <w:pPr>
        <w:tabs>
          <w:tab w:val="left" w:pos="6880"/>
        </w:tabs>
        <w:jc w:val="center"/>
        <w:rPr>
          <w:b/>
          <w:sz w:val="22"/>
          <w:szCs w:val="22"/>
        </w:rPr>
      </w:pPr>
    </w:p>
    <w:p w14:paraId="63978294" w14:textId="77777777" w:rsidR="0094160A" w:rsidRPr="0094160A" w:rsidRDefault="0094160A">
      <w:pPr>
        <w:tabs>
          <w:tab w:val="left" w:pos="6880"/>
        </w:tabs>
        <w:jc w:val="center"/>
        <w:rPr>
          <w:b/>
          <w:sz w:val="22"/>
          <w:szCs w:val="22"/>
        </w:rPr>
      </w:pPr>
    </w:p>
    <w:tbl>
      <w:tblPr>
        <w:tblW w:w="9570" w:type="dxa"/>
        <w:tblLayout w:type="fixed"/>
        <w:tblLook w:val="0000" w:firstRow="0" w:lastRow="0" w:firstColumn="0" w:lastColumn="0" w:noHBand="0" w:noVBand="0"/>
      </w:tblPr>
      <w:tblGrid>
        <w:gridCol w:w="3085"/>
        <w:gridCol w:w="6485"/>
      </w:tblGrid>
      <w:tr w:rsidR="0094160A" w:rsidRPr="007E0954" w14:paraId="63978297" w14:textId="77777777" w:rsidTr="00794D7D">
        <w:tc>
          <w:tcPr>
            <w:tcW w:w="3085" w:type="dxa"/>
            <w:shd w:val="clear" w:color="auto" w:fill="DDDDDD"/>
          </w:tcPr>
          <w:p w14:paraId="63978295" w14:textId="77777777" w:rsidR="0094160A" w:rsidRPr="007E0954" w:rsidRDefault="0094160A" w:rsidP="00794D7D">
            <w:pPr>
              <w:pStyle w:val="H4"/>
              <w:keepNext w:val="0"/>
              <w:spacing w:before="120" w:after="0"/>
              <w:outlineLvl w:val="9"/>
              <w:rPr>
                <w:sz w:val="22"/>
                <w:szCs w:val="22"/>
              </w:rPr>
            </w:pPr>
            <w:r w:rsidRPr="007E0954">
              <w:rPr>
                <w:sz w:val="22"/>
                <w:szCs w:val="22"/>
              </w:rPr>
              <w:t xml:space="preserve">Purpose </w:t>
            </w:r>
            <w:r>
              <w:rPr>
                <w:sz w:val="22"/>
                <w:szCs w:val="22"/>
              </w:rPr>
              <w:t>P</w:t>
            </w:r>
            <w:r w:rsidRPr="007E0954">
              <w:rPr>
                <w:sz w:val="22"/>
                <w:szCs w:val="22"/>
              </w:rPr>
              <w:t>ermit number:</w:t>
            </w:r>
          </w:p>
        </w:tc>
        <w:tc>
          <w:tcPr>
            <w:tcW w:w="6485" w:type="dxa"/>
            <w:shd w:val="clear" w:color="auto" w:fill="FFFFFF"/>
          </w:tcPr>
          <w:p w14:paraId="63978296" w14:textId="19BEF6B2" w:rsidR="0094160A" w:rsidRPr="0094160A" w:rsidRDefault="00E83A37" w:rsidP="00EC5B3C">
            <w:pPr>
              <w:tabs>
                <w:tab w:val="left" w:pos="2260"/>
                <w:tab w:val="left" w:pos="6140"/>
                <w:tab w:val="left" w:pos="7960"/>
              </w:tabs>
              <w:spacing w:before="120"/>
              <w:ind w:right="-754"/>
              <w:rPr>
                <w:sz w:val="22"/>
                <w:szCs w:val="22"/>
              </w:rPr>
            </w:pPr>
            <w:r>
              <w:rPr>
                <w:sz w:val="22"/>
                <w:szCs w:val="22"/>
              </w:rPr>
              <w:t>7712</w:t>
            </w:r>
            <w:r w:rsidR="00546498">
              <w:rPr>
                <w:sz w:val="22"/>
                <w:szCs w:val="22"/>
              </w:rPr>
              <w:t>/</w:t>
            </w:r>
            <w:r>
              <w:rPr>
                <w:sz w:val="22"/>
                <w:szCs w:val="22"/>
              </w:rPr>
              <w:t>1</w:t>
            </w:r>
          </w:p>
        </w:tc>
      </w:tr>
      <w:tr w:rsidR="0094160A" w:rsidRPr="007E0954" w14:paraId="6397829D" w14:textId="77777777" w:rsidTr="00794D7D">
        <w:tc>
          <w:tcPr>
            <w:tcW w:w="3085" w:type="dxa"/>
            <w:shd w:val="clear" w:color="auto" w:fill="DDDDDD"/>
          </w:tcPr>
          <w:p w14:paraId="63978298" w14:textId="77777777" w:rsidR="0094160A" w:rsidRDefault="0094160A" w:rsidP="00FE51E4">
            <w:pPr>
              <w:tabs>
                <w:tab w:val="left" w:pos="2260"/>
                <w:tab w:val="left" w:pos="6140"/>
                <w:tab w:val="left" w:pos="7960"/>
              </w:tabs>
              <w:ind w:right="-756"/>
              <w:rPr>
                <w:b/>
                <w:sz w:val="22"/>
                <w:szCs w:val="22"/>
              </w:rPr>
            </w:pPr>
          </w:p>
          <w:p w14:paraId="63978299" w14:textId="77777777" w:rsidR="00230C73" w:rsidRDefault="00230C73" w:rsidP="00230C73">
            <w:pPr>
              <w:rPr>
                <w:b/>
                <w:sz w:val="22"/>
                <w:szCs w:val="22"/>
              </w:rPr>
            </w:pPr>
            <w:r w:rsidRPr="007E0954">
              <w:rPr>
                <w:b/>
                <w:sz w:val="22"/>
                <w:szCs w:val="22"/>
              </w:rPr>
              <w:t xml:space="preserve">Duration of </w:t>
            </w:r>
            <w:r>
              <w:rPr>
                <w:b/>
                <w:sz w:val="22"/>
                <w:szCs w:val="22"/>
              </w:rPr>
              <w:t>P</w:t>
            </w:r>
            <w:r w:rsidRPr="007E0954">
              <w:rPr>
                <w:b/>
                <w:sz w:val="22"/>
                <w:szCs w:val="22"/>
              </w:rPr>
              <w:t>ermit:</w:t>
            </w:r>
          </w:p>
          <w:p w14:paraId="6397829A" w14:textId="77777777" w:rsidR="00230C73" w:rsidRPr="007E0954" w:rsidRDefault="00230C73" w:rsidP="00FE51E4">
            <w:pPr>
              <w:tabs>
                <w:tab w:val="left" w:pos="2260"/>
                <w:tab w:val="left" w:pos="6140"/>
                <w:tab w:val="left" w:pos="7960"/>
              </w:tabs>
              <w:ind w:right="-756"/>
              <w:rPr>
                <w:b/>
                <w:sz w:val="22"/>
                <w:szCs w:val="22"/>
              </w:rPr>
            </w:pPr>
          </w:p>
        </w:tc>
        <w:tc>
          <w:tcPr>
            <w:tcW w:w="6485" w:type="dxa"/>
            <w:shd w:val="clear" w:color="auto" w:fill="FFFFFF"/>
          </w:tcPr>
          <w:p w14:paraId="6397829B" w14:textId="77777777" w:rsidR="0094160A" w:rsidRPr="00BE5F65" w:rsidRDefault="00FE51E4" w:rsidP="00FE51E4">
            <w:pPr>
              <w:tabs>
                <w:tab w:val="left" w:pos="2260"/>
                <w:tab w:val="left" w:pos="6140"/>
                <w:tab w:val="left" w:pos="7960"/>
              </w:tabs>
              <w:ind w:right="-756"/>
              <w:rPr>
                <w:color w:val="FFFFFF"/>
                <w:sz w:val="22"/>
                <w:szCs w:val="22"/>
              </w:rPr>
            </w:pPr>
            <w:r w:rsidRPr="00BE5F65">
              <w:rPr>
                <w:color w:val="FFFFFF"/>
                <w:sz w:val="22"/>
                <w:szCs w:val="22"/>
              </w:rPr>
              <w:t>File Number:</w:t>
            </w:r>
            <w:r w:rsidR="006C7CCE">
              <w:rPr>
                <w:color w:val="FFFFFF"/>
                <w:sz w:val="22"/>
                <w:szCs w:val="22"/>
              </w:rPr>
              <w:t>A1622/201101</w:t>
            </w:r>
          </w:p>
          <w:p w14:paraId="6397829C" w14:textId="78C95B5C" w:rsidR="00230C73" w:rsidRPr="00FE51E4" w:rsidRDefault="00230C73" w:rsidP="005A5EAB">
            <w:pPr>
              <w:pStyle w:val="BodyText-SPIRIT"/>
              <w:tabs>
                <w:tab w:val="left" w:pos="7380"/>
                <w:tab w:val="left" w:pos="8180"/>
              </w:tabs>
              <w:spacing w:after="0"/>
              <w:rPr>
                <w:sz w:val="22"/>
                <w:szCs w:val="22"/>
              </w:rPr>
            </w:pPr>
            <w:r w:rsidRPr="00FE51E4">
              <w:rPr>
                <w:rFonts w:ascii="Times New Roman" w:hAnsi="Times New Roman"/>
                <w:sz w:val="22"/>
                <w:szCs w:val="22"/>
                <w:lang w:val="en-AU"/>
              </w:rPr>
              <w:t>From</w:t>
            </w:r>
            <w:r w:rsidR="006C7CCE">
              <w:rPr>
                <w:rFonts w:ascii="Times New Roman" w:hAnsi="Times New Roman"/>
                <w:sz w:val="22"/>
                <w:szCs w:val="22"/>
                <w:lang w:val="en-AU"/>
              </w:rPr>
              <w:t xml:space="preserve"> </w:t>
            </w:r>
            <w:r w:rsidR="00867CFD">
              <w:rPr>
                <w:rFonts w:ascii="Times New Roman" w:hAnsi="Times New Roman"/>
                <w:sz w:val="22"/>
                <w:szCs w:val="22"/>
                <w:lang w:val="en-AU"/>
              </w:rPr>
              <w:t>2</w:t>
            </w:r>
            <w:r w:rsidR="00E83A37">
              <w:rPr>
                <w:rFonts w:ascii="Times New Roman" w:hAnsi="Times New Roman"/>
                <w:sz w:val="22"/>
                <w:szCs w:val="22"/>
                <w:lang w:val="en-AU"/>
              </w:rPr>
              <w:t>1</w:t>
            </w:r>
            <w:r w:rsidR="00B72D60">
              <w:rPr>
                <w:rFonts w:ascii="Times New Roman" w:hAnsi="Times New Roman"/>
                <w:sz w:val="22"/>
                <w:szCs w:val="22"/>
                <w:lang w:val="en-AU"/>
              </w:rPr>
              <w:t xml:space="preserve"> </w:t>
            </w:r>
            <w:r w:rsidR="00E83A37">
              <w:rPr>
                <w:rFonts w:ascii="Times New Roman" w:hAnsi="Times New Roman"/>
                <w:sz w:val="22"/>
                <w:szCs w:val="22"/>
                <w:lang w:val="en-AU"/>
              </w:rPr>
              <w:t>October</w:t>
            </w:r>
            <w:r w:rsidR="006C7CCE">
              <w:rPr>
                <w:rFonts w:ascii="Times New Roman" w:hAnsi="Times New Roman"/>
                <w:sz w:val="22"/>
                <w:szCs w:val="22"/>
                <w:lang w:val="en-AU"/>
              </w:rPr>
              <w:t xml:space="preserve"> 20</w:t>
            </w:r>
            <w:r w:rsidR="00E83A37">
              <w:rPr>
                <w:rFonts w:ascii="Times New Roman" w:hAnsi="Times New Roman"/>
                <w:sz w:val="22"/>
                <w:szCs w:val="22"/>
                <w:lang w:val="en-AU"/>
              </w:rPr>
              <w:t>17</w:t>
            </w:r>
            <w:r w:rsidR="006C7CCE">
              <w:rPr>
                <w:rFonts w:ascii="Times New Roman" w:hAnsi="Times New Roman"/>
                <w:sz w:val="22"/>
                <w:szCs w:val="22"/>
                <w:lang w:val="en-AU"/>
              </w:rPr>
              <w:t xml:space="preserve"> to </w:t>
            </w:r>
            <w:r w:rsidR="00E83A37">
              <w:rPr>
                <w:rFonts w:ascii="Times New Roman" w:hAnsi="Times New Roman"/>
                <w:sz w:val="22"/>
                <w:szCs w:val="22"/>
                <w:lang w:val="en-AU"/>
              </w:rPr>
              <w:t>2</w:t>
            </w:r>
            <w:r w:rsidR="006C7CCE">
              <w:rPr>
                <w:rFonts w:ascii="Times New Roman" w:hAnsi="Times New Roman"/>
                <w:sz w:val="22"/>
                <w:szCs w:val="22"/>
                <w:lang w:val="en-AU"/>
              </w:rPr>
              <w:t xml:space="preserve">1 </w:t>
            </w:r>
            <w:r w:rsidR="00E83A37">
              <w:rPr>
                <w:rFonts w:ascii="Times New Roman" w:hAnsi="Times New Roman"/>
                <w:sz w:val="22"/>
                <w:szCs w:val="22"/>
                <w:lang w:val="en-AU"/>
              </w:rPr>
              <w:t>October</w:t>
            </w:r>
            <w:r w:rsidR="006C7CCE">
              <w:rPr>
                <w:rFonts w:ascii="Times New Roman" w:hAnsi="Times New Roman"/>
                <w:sz w:val="22"/>
                <w:szCs w:val="22"/>
                <w:lang w:val="en-AU"/>
              </w:rPr>
              <w:t xml:space="preserve"> 20</w:t>
            </w:r>
            <w:r w:rsidR="00E83471">
              <w:rPr>
                <w:rFonts w:ascii="Times New Roman" w:hAnsi="Times New Roman"/>
                <w:sz w:val="22"/>
                <w:szCs w:val="22"/>
                <w:lang w:val="en-AU"/>
              </w:rPr>
              <w:t>2</w:t>
            </w:r>
            <w:r w:rsidR="00E83A37">
              <w:rPr>
                <w:rFonts w:ascii="Times New Roman" w:hAnsi="Times New Roman"/>
                <w:sz w:val="22"/>
                <w:szCs w:val="22"/>
                <w:lang w:val="en-AU"/>
              </w:rPr>
              <w:t>7</w:t>
            </w:r>
          </w:p>
        </w:tc>
      </w:tr>
      <w:tr w:rsidR="0094160A" w:rsidRPr="007E0954" w14:paraId="639782A0" w14:textId="77777777" w:rsidTr="00794D7D">
        <w:tc>
          <w:tcPr>
            <w:tcW w:w="3085" w:type="dxa"/>
            <w:shd w:val="clear" w:color="auto" w:fill="DDDDDD"/>
          </w:tcPr>
          <w:p w14:paraId="6397829E" w14:textId="77777777" w:rsidR="0094160A" w:rsidRPr="007E0954" w:rsidRDefault="00FE51E4" w:rsidP="0094160A">
            <w:pPr>
              <w:rPr>
                <w:b/>
                <w:sz w:val="22"/>
                <w:szCs w:val="22"/>
              </w:rPr>
            </w:pPr>
            <w:r>
              <w:rPr>
                <w:b/>
                <w:sz w:val="22"/>
                <w:szCs w:val="22"/>
              </w:rPr>
              <w:t>P</w:t>
            </w:r>
            <w:r w:rsidR="0094160A" w:rsidRPr="007E0954">
              <w:rPr>
                <w:b/>
                <w:sz w:val="22"/>
                <w:szCs w:val="22"/>
              </w:rPr>
              <w:t xml:space="preserve">ermit </w:t>
            </w:r>
            <w:r w:rsidR="0094160A">
              <w:rPr>
                <w:b/>
                <w:sz w:val="22"/>
                <w:szCs w:val="22"/>
              </w:rPr>
              <w:t>H</w:t>
            </w:r>
            <w:r w:rsidR="0094160A" w:rsidRPr="007E0954">
              <w:rPr>
                <w:b/>
                <w:sz w:val="22"/>
                <w:szCs w:val="22"/>
              </w:rPr>
              <w:t>older:</w:t>
            </w:r>
          </w:p>
        </w:tc>
        <w:tc>
          <w:tcPr>
            <w:tcW w:w="6485" w:type="dxa"/>
            <w:shd w:val="clear" w:color="auto" w:fill="FFFFFF"/>
          </w:tcPr>
          <w:p w14:paraId="6397829F" w14:textId="1B2B8E4C" w:rsidR="0094160A" w:rsidRPr="0094160A" w:rsidRDefault="00E83A37" w:rsidP="0094160A">
            <w:pPr>
              <w:tabs>
                <w:tab w:val="left" w:pos="7380"/>
              </w:tabs>
              <w:rPr>
                <w:sz w:val="22"/>
                <w:szCs w:val="22"/>
              </w:rPr>
            </w:pPr>
            <w:r>
              <w:rPr>
                <w:sz w:val="22"/>
                <w:szCs w:val="22"/>
              </w:rPr>
              <w:t>DBNGP (WA) Nominees</w:t>
            </w:r>
            <w:r w:rsidR="00B72D60">
              <w:rPr>
                <w:sz w:val="22"/>
                <w:szCs w:val="22"/>
              </w:rPr>
              <w:t xml:space="preserve"> Pty Ltd</w:t>
            </w:r>
          </w:p>
        </w:tc>
      </w:tr>
      <w:tr w:rsidR="0094160A" w:rsidRPr="007E0954" w14:paraId="639782A3" w14:textId="77777777" w:rsidTr="00794D7D">
        <w:trPr>
          <w:trHeight w:val="248"/>
        </w:trPr>
        <w:tc>
          <w:tcPr>
            <w:tcW w:w="3085" w:type="dxa"/>
            <w:shd w:val="clear" w:color="auto" w:fill="DDDDDD"/>
          </w:tcPr>
          <w:p w14:paraId="639782A1" w14:textId="77777777" w:rsidR="0094160A" w:rsidRPr="007E0954" w:rsidRDefault="0094160A" w:rsidP="0094160A">
            <w:pPr>
              <w:rPr>
                <w:b/>
                <w:sz w:val="22"/>
                <w:szCs w:val="22"/>
              </w:rPr>
            </w:pPr>
          </w:p>
        </w:tc>
        <w:tc>
          <w:tcPr>
            <w:tcW w:w="6485" w:type="dxa"/>
            <w:shd w:val="clear" w:color="auto" w:fill="FFFFFF"/>
          </w:tcPr>
          <w:p w14:paraId="639782A2" w14:textId="77777777" w:rsidR="0094160A" w:rsidRPr="0094160A" w:rsidRDefault="0094160A" w:rsidP="0094160A">
            <w:pPr>
              <w:rPr>
                <w:sz w:val="22"/>
                <w:szCs w:val="22"/>
              </w:rPr>
            </w:pPr>
          </w:p>
        </w:tc>
      </w:tr>
    </w:tbl>
    <w:p w14:paraId="639782A4" w14:textId="77777777" w:rsidR="0094160A" w:rsidRPr="000802B1" w:rsidRDefault="0094160A">
      <w:pPr>
        <w:pStyle w:val="BodyText-SPIRIT"/>
        <w:tabs>
          <w:tab w:val="left" w:pos="6880"/>
        </w:tabs>
        <w:spacing w:after="0"/>
        <w:rPr>
          <w:rFonts w:ascii="Times New Roman" w:hAnsi="Times New Roman"/>
          <w:b/>
          <w:lang w:val="en-AU"/>
        </w:rPr>
      </w:pPr>
    </w:p>
    <w:p w14:paraId="639782A5" w14:textId="77777777" w:rsidR="00471DFB" w:rsidRPr="000802B1" w:rsidRDefault="00471DFB" w:rsidP="00471DFB">
      <w:pPr>
        <w:jc w:val="both"/>
      </w:pPr>
    </w:p>
    <w:p w14:paraId="639782A6" w14:textId="77777777" w:rsidR="00471DFB" w:rsidRPr="00E442FA" w:rsidRDefault="00471DFB" w:rsidP="00E442FA">
      <w:pPr>
        <w:rPr>
          <w:sz w:val="22"/>
          <w:szCs w:val="22"/>
        </w:rPr>
      </w:pPr>
      <w:r w:rsidRPr="00E442FA">
        <w:rPr>
          <w:sz w:val="22"/>
          <w:szCs w:val="22"/>
        </w:rPr>
        <w:t>The Permit Holder is authorised to clear native vegetation subject to the following conditions of this Permit.</w:t>
      </w:r>
    </w:p>
    <w:p w14:paraId="639782A7" w14:textId="77777777" w:rsidR="0094160A" w:rsidRPr="000802B1" w:rsidRDefault="0094160A">
      <w:pPr>
        <w:pStyle w:val="BodyText-SPIRIT"/>
        <w:tabs>
          <w:tab w:val="left" w:pos="6880"/>
        </w:tabs>
        <w:spacing w:after="0"/>
        <w:rPr>
          <w:rFonts w:ascii="Times New Roman" w:hAnsi="Times New Roman"/>
          <w:b/>
          <w:lang w:val="en-AU"/>
        </w:rPr>
      </w:pPr>
    </w:p>
    <w:p w14:paraId="639782A8" w14:textId="77777777" w:rsidR="00471DFB" w:rsidRPr="000802B1" w:rsidRDefault="00471DFB">
      <w:pPr>
        <w:pStyle w:val="BodyText-SPIRIT"/>
        <w:tabs>
          <w:tab w:val="left" w:pos="6880"/>
        </w:tabs>
        <w:spacing w:after="0"/>
        <w:rPr>
          <w:rFonts w:ascii="Times New Roman" w:hAnsi="Times New Roman"/>
          <w:b/>
          <w:lang w:val="en-AU"/>
        </w:rPr>
      </w:pPr>
    </w:p>
    <w:p w14:paraId="639782A9" w14:textId="77777777" w:rsidR="00471DFB" w:rsidRDefault="00471DFB" w:rsidP="00471DFB">
      <w:pPr>
        <w:keepNext/>
        <w:tabs>
          <w:tab w:val="num" w:pos="360"/>
        </w:tabs>
        <w:ind w:left="142" w:hanging="142"/>
        <w:jc w:val="both"/>
        <w:outlineLvl w:val="0"/>
        <w:rPr>
          <w:b/>
          <w:smallCaps/>
          <w:sz w:val="22"/>
          <w:szCs w:val="22"/>
          <w:u w:val="single"/>
          <w:lang w:eastAsia="en-US"/>
        </w:rPr>
      </w:pPr>
      <w:r w:rsidRPr="00290D5D">
        <w:rPr>
          <w:b/>
          <w:smallCaps/>
          <w:sz w:val="22"/>
          <w:szCs w:val="22"/>
          <w:u w:val="single"/>
          <w:lang w:eastAsia="en-US"/>
        </w:rPr>
        <w:t xml:space="preserve">Part I </w:t>
      </w:r>
      <w:r w:rsidR="0024501D">
        <w:rPr>
          <w:b/>
          <w:smallCaps/>
          <w:sz w:val="22"/>
          <w:szCs w:val="22"/>
          <w:u w:val="single"/>
          <w:lang w:eastAsia="en-US"/>
        </w:rPr>
        <w:t xml:space="preserve">- </w:t>
      </w:r>
      <w:r w:rsidRPr="00290D5D">
        <w:rPr>
          <w:b/>
          <w:smallCaps/>
          <w:sz w:val="22"/>
          <w:szCs w:val="22"/>
          <w:u w:val="single"/>
          <w:lang w:eastAsia="en-US"/>
        </w:rPr>
        <w:t>Clearing Authorised</w:t>
      </w:r>
    </w:p>
    <w:p w14:paraId="639782AA" w14:textId="77777777" w:rsidR="00471DFB" w:rsidRPr="00E536E7" w:rsidRDefault="00471DFB" w:rsidP="00471DFB">
      <w:pPr>
        <w:keepNext/>
        <w:tabs>
          <w:tab w:val="num" w:pos="360"/>
        </w:tabs>
        <w:ind w:left="142" w:hanging="142"/>
        <w:jc w:val="both"/>
        <w:outlineLvl w:val="0"/>
        <w:rPr>
          <w:b/>
          <w:smallCaps/>
          <w:u w:val="single"/>
          <w:lang w:eastAsia="en-US"/>
        </w:rPr>
      </w:pPr>
    </w:p>
    <w:p w14:paraId="639782AB" w14:textId="77777777" w:rsidR="00411AB7" w:rsidRPr="00E536E7" w:rsidRDefault="00471DFB" w:rsidP="009052BC">
      <w:pPr>
        <w:keepNext/>
        <w:tabs>
          <w:tab w:val="num" w:pos="851"/>
        </w:tabs>
        <w:ind w:left="426" w:hanging="360"/>
        <w:outlineLvl w:val="1"/>
        <w:rPr>
          <w:b/>
          <w:lang w:eastAsia="en-US"/>
        </w:rPr>
      </w:pPr>
      <w:r w:rsidRPr="00E536E7">
        <w:rPr>
          <w:b/>
          <w:lang w:eastAsia="en-US"/>
        </w:rPr>
        <w:t>1.</w:t>
      </w:r>
      <w:r w:rsidRPr="00E536E7">
        <w:rPr>
          <w:b/>
          <w:lang w:eastAsia="en-US"/>
        </w:rPr>
        <w:tab/>
      </w:r>
      <w:r w:rsidR="00411AB7" w:rsidRPr="00E536E7">
        <w:rPr>
          <w:b/>
          <w:lang w:eastAsia="en-US"/>
        </w:rPr>
        <w:t>Land on which clearing is to be done</w:t>
      </w:r>
    </w:p>
    <w:p w14:paraId="4185FBE9" w14:textId="5AB0ACEC" w:rsidR="00E83A37" w:rsidRPr="00E83A37" w:rsidRDefault="006C7CCE" w:rsidP="00E83A37">
      <w:pPr>
        <w:keepNext/>
        <w:tabs>
          <w:tab w:val="num" w:pos="851"/>
        </w:tabs>
        <w:ind w:left="426" w:hanging="360"/>
        <w:outlineLvl w:val="1"/>
      </w:pPr>
      <w:r>
        <w:tab/>
      </w:r>
      <w:r w:rsidR="00E83A37">
        <w:rPr>
          <w:i/>
        </w:rPr>
        <w:t>Dampier to Bunbury</w:t>
      </w:r>
      <w:r w:rsidR="00E83A37" w:rsidRPr="00E83A37">
        <w:rPr>
          <w:i/>
        </w:rPr>
        <w:t xml:space="preserve"> Pipeline Act 1997, </w:t>
      </w:r>
      <w:r w:rsidR="00E83A37" w:rsidRPr="00E83A37">
        <w:t>Crown Reserve 38616, Reserve Document G741547 XE, Lot 176 on</w:t>
      </w:r>
    </w:p>
    <w:p w14:paraId="639782AD" w14:textId="7786E3BF" w:rsidR="006C7CCE" w:rsidRPr="00E83A37" w:rsidRDefault="00E83A37" w:rsidP="00E83A37">
      <w:pPr>
        <w:keepNext/>
        <w:tabs>
          <w:tab w:val="num" w:pos="851"/>
        </w:tabs>
        <w:ind w:left="426" w:hanging="360"/>
        <w:outlineLvl w:val="1"/>
      </w:pPr>
      <w:r>
        <w:tab/>
      </w:r>
      <w:r w:rsidRPr="00E83A37">
        <w:t>Deposited Plan 185971</w:t>
      </w:r>
    </w:p>
    <w:p w14:paraId="717C0822" w14:textId="77777777" w:rsidR="005A5EAB" w:rsidRPr="0023700E" w:rsidRDefault="005A5EAB" w:rsidP="005A5EAB">
      <w:pPr>
        <w:keepNext/>
        <w:tabs>
          <w:tab w:val="num" w:pos="851"/>
        </w:tabs>
        <w:ind w:left="426" w:hanging="360"/>
        <w:outlineLvl w:val="1"/>
        <w:rPr>
          <w:b/>
          <w:lang w:eastAsia="en-US"/>
        </w:rPr>
      </w:pPr>
    </w:p>
    <w:p w14:paraId="639782AE" w14:textId="77777777" w:rsidR="00411AB7" w:rsidRPr="0023700E" w:rsidRDefault="00471DFB" w:rsidP="009052BC">
      <w:pPr>
        <w:keepNext/>
        <w:tabs>
          <w:tab w:val="num" w:pos="851"/>
        </w:tabs>
        <w:ind w:left="426" w:hanging="360"/>
        <w:outlineLvl w:val="1"/>
        <w:rPr>
          <w:b/>
          <w:lang w:eastAsia="en-US"/>
        </w:rPr>
      </w:pPr>
      <w:r w:rsidRPr="0023700E">
        <w:rPr>
          <w:b/>
          <w:lang w:eastAsia="en-US"/>
        </w:rPr>
        <w:t>2.</w:t>
      </w:r>
      <w:r w:rsidRPr="0023700E">
        <w:rPr>
          <w:b/>
          <w:lang w:eastAsia="en-US"/>
        </w:rPr>
        <w:tab/>
      </w:r>
      <w:r w:rsidR="00411AB7" w:rsidRPr="0023700E">
        <w:rPr>
          <w:b/>
          <w:lang w:eastAsia="en-US"/>
        </w:rPr>
        <w:t>Purpose for which clearing may be done</w:t>
      </w:r>
    </w:p>
    <w:p w14:paraId="639782AF" w14:textId="6C2E2BE5" w:rsidR="006C7CCE" w:rsidRDefault="006C7CCE" w:rsidP="009052BC">
      <w:pPr>
        <w:tabs>
          <w:tab w:val="num" w:pos="851"/>
          <w:tab w:val="left" w:pos="3400"/>
          <w:tab w:val="left" w:pos="6280"/>
          <w:tab w:val="left" w:pos="7380"/>
        </w:tabs>
        <w:ind w:left="426"/>
        <w:outlineLvl w:val="0"/>
      </w:pPr>
      <w:r w:rsidRPr="0023700E">
        <w:t xml:space="preserve">Clearing for the </w:t>
      </w:r>
      <w:r w:rsidR="005F377E">
        <w:t xml:space="preserve">purposes of </w:t>
      </w:r>
      <w:r w:rsidR="00E83A37">
        <w:t>a borrow pit</w:t>
      </w:r>
      <w:r w:rsidR="00EC5B3C">
        <w:t>.</w:t>
      </w:r>
      <w:r w:rsidR="005F377E" w:rsidRPr="0023700E">
        <w:t xml:space="preserve"> </w:t>
      </w:r>
    </w:p>
    <w:p w14:paraId="639782B0" w14:textId="77777777" w:rsidR="005F377E" w:rsidRPr="0023700E" w:rsidRDefault="005F377E" w:rsidP="009052BC">
      <w:pPr>
        <w:tabs>
          <w:tab w:val="num" w:pos="851"/>
          <w:tab w:val="left" w:pos="3400"/>
          <w:tab w:val="left" w:pos="6280"/>
          <w:tab w:val="left" w:pos="7380"/>
        </w:tabs>
        <w:ind w:left="426"/>
        <w:outlineLvl w:val="0"/>
      </w:pPr>
    </w:p>
    <w:p w14:paraId="1D1C65F7" w14:textId="77777777" w:rsidR="00FB018B" w:rsidRDefault="00B738AB" w:rsidP="009052BC">
      <w:pPr>
        <w:keepNext/>
        <w:tabs>
          <w:tab w:val="num" w:pos="851"/>
        </w:tabs>
        <w:ind w:left="426" w:hanging="360"/>
        <w:outlineLvl w:val="1"/>
        <w:rPr>
          <w:b/>
          <w:lang w:eastAsia="en-US"/>
        </w:rPr>
      </w:pPr>
      <w:bookmarkStart w:id="1" w:name="_Toc209430359"/>
      <w:bookmarkStart w:id="2" w:name="_Toc152137861"/>
      <w:r w:rsidRPr="0023700E">
        <w:rPr>
          <w:b/>
          <w:lang w:eastAsia="en-US"/>
        </w:rPr>
        <w:t>3.</w:t>
      </w:r>
      <w:r w:rsidRPr="0023700E">
        <w:rPr>
          <w:b/>
          <w:lang w:eastAsia="en-US"/>
        </w:rPr>
        <w:tab/>
        <w:t>Area of Clearing</w:t>
      </w:r>
      <w:bookmarkEnd w:id="1"/>
      <w:bookmarkEnd w:id="2"/>
    </w:p>
    <w:p w14:paraId="1F1D0B0D" w14:textId="3123F723" w:rsidR="00FB018B" w:rsidRDefault="00FB018B" w:rsidP="00FB018B">
      <w:pPr>
        <w:tabs>
          <w:tab w:val="num" w:pos="426"/>
        </w:tabs>
        <w:ind w:left="426"/>
      </w:pPr>
      <w:r w:rsidRPr="0023700E">
        <w:t xml:space="preserve">The Permit Holder must not clear more than </w:t>
      </w:r>
      <w:r w:rsidR="00E83A37">
        <w:t>34.85</w:t>
      </w:r>
      <w:r w:rsidRPr="0023700E">
        <w:t xml:space="preserve"> hectares of native vegetation.  All clearing must be within the</w:t>
      </w:r>
      <w:r>
        <w:t xml:space="preserve"> </w:t>
      </w:r>
      <w:r w:rsidRPr="0023700E">
        <w:t xml:space="preserve">area </w:t>
      </w:r>
      <w:r>
        <w:t>cross-hatched</w:t>
      </w:r>
      <w:r w:rsidRPr="0023700E">
        <w:t xml:space="preserve"> yellow on attached Plan </w:t>
      </w:r>
      <w:r w:rsidR="00E83A37">
        <w:t>7712</w:t>
      </w:r>
      <w:r>
        <w:t>/</w:t>
      </w:r>
      <w:r w:rsidR="00E83A37">
        <w:t>1</w:t>
      </w:r>
      <w:r w:rsidRPr="0023700E">
        <w:t>.</w:t>
      </w:r>
    </w:p>
    <w:p w14:paraId="0C697110" w14:textId="77777777" w:rsidR="00FB018B" w:rsidRDefault="00FB018B" w:rsidP="009052BC">
      <w:pPr>
        <w:keepNext/>
        <w:tabs>
          <w:tab w:val="num" w:pos="851"/>
        </w:tabs>
        <w:ind w:left="426" w:hanging="360"/>
        <w:outlineLvl w:val="1"/>
        <w:rPr>
          <w:b/>
          <w:lang w:eastAsia="en-US"/>
        </w:rPr>
      </w:pPr>
    </w:p>
    <w:p w14:paraId="639782B4" w14:textId="6A91E785" w:rsidR="00A54287" w:rsidRPr="0023700E" w:rsidRDefault="00E83A37" w:rsidP="009052BC">
      <w:pPr>
        <w:tabs>
          <w:tab w:val="num" w:pos="851"/>
        </w:tabs>
        <w:ind w:left="426" w:hanging="357"/>
        <w:rPr>
          <w:b/>
        </w:rPr>
      </w:pPr>
      <w:r>
        <w:rPr>
          <w:b/>
        </w:rPr>
        <w:t>4</w:t>
      </w:r>
      <w:r w:rsidR="00497DEF">
        <w:rPr>
          <w:b/>
        </w:rPr>
        <w:t>.</w:t>
      </w:r>
      <w:r w:rsidR="00497DEF">
        <w:rPr>
          <w:b/>
        </w:rPr>
        <w:tab/>
      </w:r>
      <w:r w:rsidR="00A54287" w:rsidRPr="0023700E">
        <w:rPr>
          <w:b/>
          <w:bCs/>
          <w:lang w:val="en-US"/>
        </w:rPr>
        <w:t>Period in which clearing is authorised</w:t>
      </w:r>
    </w:p>
    <w:p w14:paraId="639782B5" w14:textId="678D4FE4" w:rsidR="00A54287" w:rsidRPr="0023700E" w:rsidRDefault="00497DEF" w:rsidP="009052BC">
      <w:pPr>
        <w:tabs>
          <w:tab w:val="num" w:pos="851"/>
        </w:tabs>
        <w:ind w:left="426" w:hanging="357"/>
      </w:pPr>
      <w:r>
        <w:tab/>
      </w:r>
      <w:r w:rsidR="00A54287" w:rsidRPr="0023700E">
        <w:t xml:space="preserve">The Permit Holder shall not clear any native vegetation after </w:t>
      </w:r>
      <w:r w:rsidR="00E83A37">
        <w:t>2</w:t>
      </w:r>
      <w:r w:rsidR="006C7CCE" w:rsidRPr="0023700E">
        <w:t xml:space="preserve">1 </w:t>
      </w:r>
      <w:r w:rsidR="00E83A37">
        <w:t>October</w:t>
      </w:r>
      <w:r w:rsidR="006C7CCE" w:rsidRPr="0023700E">
        <w:t xml:space="preserve"> 20</w:t>
      </w:r>
      <w:r w:rsidR="005A5EAB">
        <w:t>2</w:t>
      </w:r>
      <w:r w:rsidR="00E83A37">
        <w:t>2</w:t>
      </w:r>
      <w:r w:rsidR="0052288E">
        <w:t>.</w:t>
      </w:r>
    </w:p>
    <w:p w14:paraId="639782B6" w14:textId="50486D1E" w:rsidR="00A54287" w:rsidRDefault="00A54287" w:rsidP="009052BC">
      <w:pPr>
        <w:keepNext/>
        <w:tabs>
          <w:tab w:val="num" w:pos="851"/>
        </w:tabs>
        <w:ind w:left="426" w:hanging="360"/>
        <w:outlineLvl w:val="1"/>
        <w:rPr>
          <w:b/>
          <w:lang w:eastAsia="en-US"/>
        </w:rPr>
      </w:pPr>
    </w:p>
    <w:p w14:paraId="55AC900E" w14:textId="16A2E2E1" w:rsidR="0082324C" w:rsidRPr="0082324C" w:rsidRDefault="0082324C" w:rsidP="0082324C">
      <w:pPr>
        <w:keepNext/>
        <w:tabs>
          <w:tab w:val="num" w:pos="851"/>
        </w:tabs>
        <w:ind w:left="426" w:hanging="360"/>
        <w:outlineLvl w:val="1"/>
        <w:rPr>
          <w:b/>
          <w:lang w:eastAsia="en-US"/>
        </w:rPr>
      </w:pPr>
      <w:r>
        <w:rPr>
          <w:b/>
          <w:lang w:eastAsia="en-US"/>
        </w:rPr>
        <w:t>5</w:t>
      </w:r>
      <w:r w:rsidRPr="0082324C">
        <w:rPr>
          <w:b/>
          <w:lang w:eastAsia="en-US"/>
        </w:rPr>
        <w:t>.</w:t>
      </w:r>
      <w:r w:rsidRPr="0082324C">
        <w:rPr>
          <w:b/>
          <w:lang w:eastAsia="en-US"/>
        </w:rPr>
        <w:tab/>
        <w:t xml:space="preserve">Staged Clearing </w:t>
      </w:r>
    </w:p>
    <w:p w14:paraId="443A510C" w14:textId="33BF0534" w:rsidR="0082324C" w:rsidRPr="0082324C" w:rsidRDefault="0082324C" w:rsidP="0082324C">
      <w:pPr>
        <w:keepNext/>
        <w:tabs>
          <w:tab w:val="num" w:pos="851"/>
        </w:tabs>
        <w:ind w:left="426" w:hanging="360"/>
        <w:outlineLvl w:val="1"/>
        <w:rPr>
          <w:lang w:eastAsia="en-US"/>
        </w:rPr>
      </w:pPr>
      <w:r>
        <w:rPr>
          <w:b/>
          <w:lang w:eastAsia="en-US"/>
        </w:rPr>
        <w:tab/>
      </w:r>
      <w:r w:rsidRPr="0082324C">
        <w:rPr>
          <w:lang w:eastAsia="en-US"/>
        </w:rPr>
        <w:t>The Permit Holder shall not clear native vegetation unless the purpose for which the clearing is authorised is enacted within 6 months of the clearing being undertaken.</w:t>
      </w:r>
    </w:p>
    <w:p w14:paraId="058EEA40" w14:textId="77777777" w:rsidR="0082324C" w:rsidRPr="0023700E" w:rsidRDefault="0082324C" w:rsidP="009052BC">
      <w:pPr>
        <w:keepNext/>
        <w:tabs>
          <w:tab w:val="num" w:pos="851"/>
        </w:tabs>
        <w:ind w:left="426" w:hanging="360"/>
        <w:outlineLvl w:val="1"/>
        <w:rPr>
          <w:b/>
          <w:lang w:eastAsia="en-US"/>
        </w:rPr>
      </w:pPr>
    </w:p>
    <w:p w14:paraId="639782B7" w14:textId="24B92154" w:rsidR="00546FB4" w:rsidRPr="0023700E" w:rsidRDefault="0082324C" w:rsidP="009052BC">
      <w:pPr>
        <w:keepNext/>
        <w:tabs>
          <w:tab w:val="num" w:pos="851"/>
        </w:tabs>
        <w:ind w:left="426" w:hanging="360"/>
        <w:outlineLvl w:val="1"/>
        <w:rPr>
          <w:b/>
          <w:lang w:eastAsia="en-US"/>
        </w:rPr>
      </w:pPr>
      <w:bookmarkStart w:id="3" w:name="_Toc209430360"/>
      <w:bookmarkStart w:id="4" w:name="_Toc152137862"/>
      <w:r>
        <w:rPr>
          <w:b/>
          <w:lang w:eastAsia="en-US"/>
        </w:rPr>
        <w:t>6</w:t>
      </w:r>
      <w:r w:rsidR="00546FB4" w:rsidRPr="0023700E">
        <w:rPr>
          <w:b/>
          <w:lang w:eastAsia="en-US"/>
        </w:rPr>
        <w:t>.</w:t>
      </w:r>
      <w:r w:rsidR="00546FB4" w:rsidRPr="0023700E">
        <w:rPr>
          <w:b/>
          <w:lang w:eastAsia="en-US"/>
        </w:rPr>
        <w:tab/>
        <w:t>Application</w:t>
      </w:r>
      <w:bookmarkEnd w:id="3"/>
      <w:bookmarkEnd w:id="4"/>
    </w:p>
    <w:p w14:paraId="639782B8" w14:textId="77777777" w:rsidR="00546FB4" w:rsidRPr="0023700E" w:rsidRDefault="00546FB4" w:rsidP="009052BC">
      <w:pPr>
        <w:tabs>
          <w:tab w:val="num" w:pos="851"/>
        </w:tabs>
        <w:ind w:left="426"/>
        <w:rPr>
          <w:lang w:eastAsia="en-US"/>
        </w:rPr>
      </w:pPr>
      <w:r w:rsidRPr="0023700E">
        <w:rPr>
          <w:lang w:eastAsia="en-US"/>
        </w:rPr>
        <w:t>This Permit allows the Permit Holder to authorise persons, including employees, contractors and agents of the Permit Holder, to clear native vegetation for the purposes of this Permit subject to compliance with the conditions of this Permit and approval from the Permit Holder.</w:t>
      </w:r>
    </w:p>
    <w:p w14:paraId="4BF0DDE4" w14:textId="77777777" w:rsidR="00A55224" w:rsidRDefault="00A55224" w:rsidP="009052BC">
      <w:pPr>
        <w:keepNext/>
        <w:tabs>
          <w:tab w:val="num" w:pos="851"/>
        </w:tabs>
        <w:ind w:left="142" w:hanging="142"/>
        <w:jc w:val="both"/>
        <w:outlineLvl w:val="0"/>
        <w:rPr>
          <w:b/>
          <w:smallCaps/>
          <w:sz w:val="22"/>
          <w:szCs w:val="22"/>
          <w:u w:val="single"/>
          <w:lang w:eastAsia="en-US"/>
        </w:rPr>
      </w:pPr>
    </w:p>
    <w:p w14:paraId="2C182167" w14:textId="198AB795" w:rsidR="0082324C" w:rsidRDefault="0082324C">
      <w:pPr>
        <w:rPr>
          <w:b/>
          <w:smallCaps/>
          <w:sz w:val="22"/>
          <w:szCs w:val="22"/>
          <w:u w:val="single"/>
          <w:lang w:eastAsia="en-US"/>
        </w:rPr>
      </w:pPr>
      <w:r>
        <w:rPr>
          <w:b/>
          <w:smallCaps/>
          <w:sz w:val="22"/>
          <w:szCs w:val="22"/>
          <w:u w:val="single"/>
          <w:lang w:eastAsia="en-US"/>
        </w:rPr>
        <w:br w:type="page"/>
      </w:r>
    </w:p>
    <w:p w14:paraId="79B192C9" w14:textId="77777777" w:rsidR="00E83A37" w:rsidRDefault="00E83A37" w:rsidP="009052BC">
      <w:pPr>
        <w:keepNext/>
        <w:tabs>
          <w:tab w:val="num" w:pos="851"/>
        </w:tabs>
        <w:ind w:left="142" w:hanging="142"/>
        <w:jc w:val="both"/>
        <w:outlineLvl w:val="0"/>
        <w:rPr>
          <w:b/>
          <w:smallCaps/>
          <w:sz w:val="22"/>
          <w:szCs w:val="22"/>
          <w:u w:val="single"/>
          <w:lang w:eastAsia="en-US"/>
        </w:rPr>
      </w:pPr>
    </w:p>
    <w:p w14:paraId="639782BA" w14:textId="1287D1E6" w:rsidR="00546FB4" w:rsidRDefault="0082324C" w:rsidP="009052BC">
      <w:pPr>
        <w:keepNext/>
        <w:tabs>
          <w:tab w:val="num" w:pos="851"/>
        </w:tabs>
        <w:ind w:left="142" w:hanging="142"/>
        <w:jc w:val="both"/>
        <w:outlineLvl w:val="0"/>
        <w:rPr>
          <w:b/>
          <w:smallCaps/>
          <w:sz w:val="22"/>
          <w:szCs w:val="22"/>
          <w:u w:val="single"/>
          <w:lang w:eastAsia="en-US"/>
        </w:rPr>
      </w:pPr>
      <w:r>
        <w:rPr>
          <w:b/>
          <w:smallCaps/>
          <w:sz w:val="22"/>
          <w:szCs w:val="22"/>
          <w:u w:val="single"/>
          <w:lang w:eastAsia="en-US"/>
        </w:rPr>
        <w:t>P</w:t>
      </w:r>
      <w:r w:rsidR="00546FB4" w:rsidRPr="0023700E">
        <w:rPr>
          <w:b/>
          <w:smallCaps/>
          <w:sz w:val="22"/>
          <w:szCs w:val="22"/>
          <w:u w:val="single"/>
          <w:lang w:eastAsia="en-US"/>
        </w:rPr>
        <w:t xml:space="preserve">art </w:t>
      </w:r>
      <w:r>
        <w:rPr>
          <w:b/>
          <w:smallCaps/>
          <w:sz w:val="22"/>
          <w:szCs w:val="22"/>
          <w:u w:val="single"/>
          <w:lang w:eastAsia="en-US"/>
        </w:rPr>
        <w:t>II</w:t>
      </w:r>
      <w:r w:rsidR="00546FB4" w:rsidRPr="0023700E">
        <w:rPr>
          <w:b/>
          <w:smallCaps/>
          <w:sz w:val="22"/>
          <w:szCs w:val="22"/>
          <w:u w:val="single"/>
          <w:lang w:eastAsia="en-US"/>
        </w:rPr>
        <w:t xml:space="preserve"> </w:t>
      </w:r>
      <w:r w:rsidR="0024501D" w:rsidRPr="0023700E">
        <w:rPr>
          <w:b/>
          <w:smallCaps/>
          <w:sz w:val="22"/>
          <w:szCs w:val="22"/>
          <w:u w:val="single"/>
          <w:lang w:eastAsia="en-US"/>
        </w:rPr>
        <w:t>-</w:t>
      </w:r>
      <w:r w:rsidR="0007777A">
        <w:rPr>
          <w:b/>
          <w:smallCaps/>
          <w:sz w:val="22"/>
          <w:szCs w:val="22"/>
          <w:u w:val="single"/>
          <w:lang w:eastAsia="en-US"/>
        </w:rPr>
        <w:t xml:space="preserve"> </w:t>
      </w:r>
      <w:r>
        <w:rPr>
          <w:b/>
          <w:smallCaps/>
          <w:sz w:val="22"/>
          <w:szCs w:val="22"/>
          <w:u w:val="single"/>
          <w:lang w:eastAsia="en-US"/>
        </w:rPr>
        <w:t>M</w:t>
      </w:r>
      <w:r w:rsidR="00546FB4" w:rsidRPr="0023700E">
        <w:rPr>
          <w:b/>
          <w:smallCaps/>
          <w:sz w:val="22"/>
          <w:szCs w:val="22"/>
          <w:u w:val="single"/>
          <w:lang w:eastAsia="en-US"/>
        </w:rPr>
        <w:t xml:space="preserve">anagement </w:t>
      </w:r>
      <w:r>
        <w:rPr>
          <w:b/>
          <w:smallCaps/>
          <w:sz w:val="22"/>
          <w:szCs w:val="22"/>
          <w:u w:val="single"/>
          <w:lang w:eastAsia="en-US"/>
        </w:rPr>
        <w:t>C</w:t>
      </w:r>
      <w:r w:rsidR="0007777A">
        <w:rPr>
          <w:b/>
          <w:smallCaps/>
          <w:sz w:val="22"/>
          <w:szCs w:val="22"/>
          <w:u w:val="single"/>
          <w:lang w:eastAsia="en-US"/>
        </w:rPr>
        <w:t>onditions</w:t>
      </w:r>
    </w:p>
    <w:p w14:paraId="639782BB" w14:textId="77777777" w:rsidR="000B033E" w:rsidRPr="0023700E" w:rsidRDefault="000B033E" w:rsidP="009052BC">
      <w:pPr>
        <w:keepNext/>
        <w:tabs>
          <w:tab w:val="num" w:pos="851"/>
        </w:tabs>
        <w:ind w:left="142" w:hanging="142"/>
        <w:jc w:val="both"/>
        <w:outlineLvl w:val="0"/>
        <w:rPr>
          <w:b/>
          <w:smallCaps/>
          <w:sz w:val="22"/>
          <w:szCs w:val="22"/>
          <w:u w:val="single"/>
          <w:lang w:eastAsia="en-US"/>
        </w:rPr>
      </w:pPr>
    </w:p>
    <w:p w14:paraId="639782BD" w14:textId="56206188" w:rsidR="006C7CCE" w:rsidRPr="0023700E" w:rsidRDefault="00FB018B" w:rsidP="009052BC">
      <w:pPr>
        <w:tabs>
          <w:tab w:val="left" w:pos="426"/>
          <w:tab w:val="num" w:pos="851"/>
        </w:tabs>
        <w:ind w:right="-916"/>
        <w:rPr>
          <w:b/>
        </w:rPr>
      </w:pPr>
      <w:r>
        <w:rPr>
          <w:b/>
        </w:rPr>
        <w:t>7</w:t>
      </w:r>
      <w:r w:rsidR="009052BC">
        <w:rPr>
          <w:b/>
        </w:rPr>
        <w:t>.</w:t>
      </w:r>
      <w:r w:rsidR="009052BC">
        <w:rPr>
          <w:b/>
        </w:rPr>
        <w:tab/>
      </w:r>
      <w:r w:rsidR="006C7CCE" w:rsidRPr="0023700E">
        <w:rPr>
          <w:b/>
        </w:rPr>
        <w:t>Weed control</w:t>
      </w:r>
    </w:p>
    <w:p w14:paraId="639782BE" w14:textId="77777777" w:rsidR="006C7CCE" w:rsidRDefault="009052BC" w:rsidP="009052BC">
      <w:pPr>
        <w:tabs>
          <w:tab w:val="left" w:pos="284"/>
          <w:tab w:val="left" w:pos="426"/>
          <w:tab w:val="num" w:pos="851"/>
        </w:tabs>
        <w:ind w:left="360"/>
      </w:pPr>
      <w:r>
        <w:tab/>
      </w:r>
      <w:r w:rsidR="006C7CCE">
        <w:t xml:space="preserve">When undertaking any clearing or other activity authorised under this Permit, the Permit Holder must take </w:t>
      </w:r>
      <w:r>
        <w:tab/>
      </w:r>
      <w:r w:rsidR="006C7CCE">
        <w:t xml:space="preserve">the following steps to minimise the risk of the introduction and spread of </w:t>
      </w:r>
      <w:r w:rsidR="006C7CCE">
        <w:rPr>
          <w:i/>
        </w:rPr>
        <w:t>weeds</w:t>
      </w:r>
      <w:r w:rsidR="006C7CCE">
        <w:t>:</w:t>
      </w:r>
    </w:p>
    <w:p w14:paraId="639782BF" w14:textId="77777777" w:rsidR="006C7CCE" w:rsidRDefault="009052BC" w:rsidP="009052BC">
      <w:pPr>
        <w:tabs>
          <w:tab w:val="left" w:pos="284"/>
          <w:tab w:val="num" w:pos="851"/>
        </w:tabs>
        <w:ind w:left="360"/>
      </w:pPr>
      <w:r>
        <w:tab/>
      </w:r>
    </w:p>
    <w:p w14:paraId="639782C0" w14:textId="77777777" w:rsidR="006C7CCE" w:rsidRDefault="006C7CCE" w:rsidP="009052BC">
      <w:pPr>
        <w:tabs>
          <w:tab w:val="left" w:pos="851"/>
        </w:tabs>
        <w:ind w:left="426"/>
      </w:pPr>
      <w:r>
        <w:t>(i)</w:t>
      </w:r>
      <w:r>
        <w:tab/>
        <w:t>clean earth-moving machinery of soil and vegetation prior to entering and leaving the area to be cleared;</w:t>
      </w:r>
    </w:p>
    <w:p w14:paraId="639782C1" w14:textId="77777777" w:rsidR="006C7CCE" w:rsidRDefault="006C7CCE" w:rsidP="009052BC">
      <w:pPr>
        <w:tabs>
          <w:tab w:val="left" w:pos="851"/>
        </w:tabs>
        <w:ind w:left="426"/>
      </w:pPr>
      <w:r>
        <w:t>(ii)</w:t>
      </w:r>
      <w:r>
        <w:tab/>
        <w:t xml:space="preserve">ensure that no </w:t>
      </w:r>
      <w:r>
        <w:rPr>
          <w:i/>
        </w:rPr>
        <w:t>weed</w:t>
      </w:r>
      <w:r>
        <w:t xml:space="preserve">-affected soil, </w:t>
      </w:r>
      <w:r>
        <w:rPr>
          <w:i/>
        </w:rPr>
        <w:t>mulch, fill</w:t>
      </w:r>
      <w:r>
        <w:t xml:space="preserve"> or other material is brought into the area to be cleared; and</w:t>
      </w:r>
    </w:p>
    <w:p w14:paraId="639782C2" w14:textId="77777777" w:rsidR="006C7CCE" w:rsidRDefault="006C7CCE" w:rsidP="009052BC">
      <w:pPr>
        <w:tabs>
          <w:tab w:val="left" w:pos="851"/>
        </w:tabs>
        <w:ind w:left="426"/>
      </w:pPr>
      <w:r>
        <w:t>(iii)</w:t>
      </w:r>
      <w:r>
        <w:tab/>
        <w:t>restrict the movement of machines and other vehicles to the limits of the areas to be cleared.</w:t>
      </w:r>
    </w:p>
    <w:p w14:paraId="4E55F9E7" w14:textId="77777777" w:rsidR="007B5D74" w:rsidRDefault="007B5D74" w:rsidP="009052BC">
      <w:pPr>
        <w:tabs>
          <w:tab w:val="left" w:pos="851"/>
        </w:tabs>
        <w:ind w:left="426"/>
      </w:pPr>
    </w:p>
    <w:p w14:paraId="639782C9" w14:textId="74909B51" w:rsidR="006C7CCE" w:rsidRDefault="0082324C" w:rsidP="009052BC">
      <w:pPr>
        <w:tabs>
          <w:tab w:val="left" w:pos="426"/>
          <w:tab w:val="left" w:pos="851"/>
        </w:tabs>
        <w:rPr>
          <w:b/>
        </w:rPr>
      </w:pPr>
      <w:r>
        <w:rPr>
          <w:b/>
        </w:rPr>
        <w:t>8</w:t>
      </w:r>
      <w:r w:rsidR="006C7CCE">
        <w:rPr>
          <w:b/>
        </w:rPr>
        <w:t>.</w:t>
      </w:r>
      <w:r w:rsidR="006C7CCE">
        <w:rPr>
          <w:b/>
        </w:rPr>
        <w:tab/>
        <w:t>Retain and spread vegetative material and topsoil</w:t>
      </w:r>
      <w:r w:rsidR="009148DF">
        <w:rPr>
          <w:b/>
        </w:rPr>
        <w:t>, revegetation and rehabilitation</w:t>
      </w:r>
    </w:p>
    <w:p w14:paraId="639782CA" w14:textId="77777777" w:rsidR="006C7CCE" w:rsidRDefault="009052BC" w:rsidP="009052BC">
      <w:pPr>
        <w:tabs>
          <w:tab w:val="left" w:pos="426"/>
          <w:tab w:val="left" w:pos="851"/>
        </w:tabs>
        <w:ind w:left="1077" w:hanging="720"/>
      </w:pPr>
      <w:r>
        <w:tab/>
      </w:r>
      <w:r w:rsidR="006C7CCE">
        <w:t>The Permit Holder shall:</w:t>
      </w:r>
    </w:p>
    <w:p w14:paraId="639782CB" w14:textId="77777777" w:rsidR="006C7CCE" w:rsidRDefault="006C7CCE" w:rsidP="009052BC">
      <w:pPr>
        <w:tabs>
          <w:tab w:val="left" w:pos="426"/>
          <w:tab w:val="left" w:pos="851"/>
        </w:tabs>
        <w:ind w:left="1077" w:hanging="720"/>
      </w:pPr>
    </w:p>
    <w:p w14:paraId="639782CC" w14:textId="77777777" w:rsidR="006C7CCE" w:rsidRDefault="009052BC" w:rsidP="009052BC">
      <w:pPr>
        <w:tabs>
          <w:tab w:val="left" w:pos="426"/>
          <w:tab w:val="left" w:pos="851"/>
        </w:tabs>
        <w:ind w:left="702" w:hanging="345"/>
      </w:pPr>
      <w:r>
        <w:tab/>
      </w:r>
      <w:r w:rsidR="006C7CCE">
        <w:t>(a)</w:t>
      </w:r>
      <w:r w:rsidR="006C7CCE" w:rsidRPr="00B40B4B">
        <w:t xml:space="preserve"> </w:t>
      </w:r>
      <w:r>
        <w:tab/>
      </w:r>
      <w:r w:rsidR="006C7CCE">
        <w:tab/>
        <w:t xml:space="preserve">retain the vegetative material and topsoil removed by clearing authorised under this Permit and </w:t>
      </w:r>
      <w:r>
        <w:tab/>
      </w:r>
      <w:r w:rsidR="006C7CCE">
        <w:t>stockpile the vegetative material and topsoil in an area that has already been cleared.</w:t>
      </w:r>
    </w:p>
    <w:p w14:paraId="639782CD" w14:textId="77777777" w:rsidR="006C7CCE" w:rsidRDefault="006C7CCE" w:rsidP="009052BC">
      <w:pPr>
        <w:tabs>
          <w:tab w:val="left" w:pos="426"/>
          <w:tab w:val="left" w:pos="851"/>
          <w:tab w:val="left" w:pos="993"/>
        </w:tabs>
        <w:ind w:left="1077" w:hanging="720"/>
      </w:pPr>
    </w:p>
    <w:p w14:paraId="639782CE" w14:textId="77777777" w:rsidR="006C7CCE" w:rsidRDefault="009052BC" w:rsidP="009052BC">
      <w:pPr>
        <w:tabs>
          <w:tab w:val="left" w:pos="426"/>
          <w:tab w:val="left" w:pos="851"/>
        </w:tabs>
        <w:ind w:left="702" w:hanging="345"/>
      </w:pPr>
      <w:r>
        <w:tab/>
      </w:r>
      <w:r w:rsidR="006C7CCE">
        <w:t>(b)</w:t>
      </w:r>
      <w:r w:rsidR="006C7CCE">
        <w:tab/>
      </w:r>
      <w:r>
        <w:tab/>
      </w:r>
      <w:r w:rsidR="006C7CCE">
        <w:t xml:space="preserve">within 12 months following completion of clearing authorised under this Permit, </w:t>
      </w:r>
      <w:r w:rsidR="006C7CCE">
        <w:rPr>
          <w:i/>
        </w:rPr>
        <w:t>revegetate</w:t>
      </w:r>
      <w:r w:rsidR="006C7CCE">
        <w:t xml:space="preserve"> and </w:t>
      </w:r>
      <w:r>
        <w:tab/>
      </w:r>
      <w:r w:rsidR="006C7CCE">
        <w:rPr>
          <w:i/>
        </w:rPr>
        <w:t>rehabilitate</w:t>
      </w:r>
      <w:r w:rsidR="006C7CCE">
        <w:t xml:space="preserve"> the areas that are no longer required for the purpose for which they were cleared under this </w:t>
      </w:r>
      <w:r>
        <w:tab/>
      </w:r>
      <w:r w:rsidR="006C7CCE">
        <w:t>Permit by:</w:t>
      </w:r>
    </w:p>
    <w:p w14:paraId="639782CF" w14:textId="77777777" w:rsidR="006C7CCE" w:rsidRDefault="006C7CCE" w:rsidP="009052BC">
      <w:pPr>
        <w:tabs>
          <w:tab w:val="left" w:pos="426"/>
          <w:tab w:val="left" w:pos="851"/>
          <w:tab w:val="left" w:pos="3400"/>
        </w:tabs>
        <w:ind w:left="1560" w:hanging="720"/>
      </w:pPr>
    </w:p>
    <w:p w14:paraId="639782D0" w14:textId="77777777" w:rsidR="006C7CCE" w:rsidRDefault="006C7CCE" w:rsidP="009052BC">
      <w:pPr>
        <w:numPr>
          <w:ilvl w:val="0"/>
          <w:numId w:val="14"/>
        </w:numPr>
        <w:tabs>
          <w:tab w:val="left" w:pos="426"/>
          <w:tab w:val="left" w:pos="851"/>
          <w:tab w:val="left" w:pos="1276"/>
        </w:tabs>
        <w:ind w:left="851" w:firstLine="0"/>
      </w:pPr>
      <w:r>
        <w:t xml:space="preserve">re-shaping the surface of the land so that it is consistent with the surrounding 5 metres of uncleared </w:t>
      </w:r>
      <w:r>
        <w:tab/>
        <w:t xml:space="preserve">land; </w:t>
      </w:r>
    </w:p>
    <w:p w14:paraId="639782D1" w14:textId="77777777" w:rsidR="006C7CCE" w:rsidRDefault="006C7CCE" w:rsidP="009052BC">
      <w:pPr>
        <w:numPr>
          <w:ilvl w:val="0"/>
          <w:numId w:val="14"/>
        </w:numPr>
        <w:tabs>
          <w:tab w:val="left" w:pos="426"/>
          <w:tab w:val="left" w:pos="851"/>
          <w:tab w:val="left" w:pos="1276"/>
        </w:tabs>
        <w:ind w:left="851" w:firstLine="0"/>
      </w:pPr>
      <w:r>
        <w:t>ripping the ground on the contour to remove soil compaction; and</w:t>
      </w:r>
    </w:p>
    <w:p w14:paraId="639782D2" w14:textId="6EE12F24" w:rsidR="006C7CCE" w:rsidRDefault="006C7CCE" w:rsidP="009052BC">
      <w:pPr>
        <w:tabs>
          <w:tab w:val="left" w:pos="426"/>
          <w:tab w:val="left" w:pos="851"/>
          <w:tab w:val="left" w:pos="1276"/>
        </w:tabs>
        <w:ind w:left="851"/>
      </w:pPr>
      <w:r>
        <w:t xml:space="preserve">(ii) </w:t>
      </w:r>
      <w:r>
        <w:tab/>
        <w:t>laying the vegetative material and to</w:t>
      </w:r>
      <w:r w:rsidR="0052288E">
        <w:t xml:space="preserve">psoil retained under Condition </w:t>
      </w:r>
      <w:r w:rsidR="0082324C">
        <w:t>8</w:t>
      </w:r>
      <w:r>
        <w:t>(a) on the cleared area.</w:t>
      </w:r>
    </w:p>
    <w:p w14:paraId="223A9AC0" w14:textId="77777777" w:rsidR="0007777A" w:rsidRDefault="0007777A" w:rsidP="0007777A">
      <w:pPr>
        <w:tabs>
          <w:tab w:val="left" w:pos="426"/>
          <w:tab w:val="left" w:pos="851"/>
        </w:tabs>
        <w:ind w:left="717" w:hanging="360"/>
      </w:pPr>
      <w:r>
        <w:tab/>
      </w:r>
    </w:p>
    <w:p w14:paraId="2F05C69B" w14:textId="7A568E2B" w:rsidR="0007777A" w:rsidRDefault="0007777A" w:rsidP="0007777A">
      <w:pPr>
        <w:tabs>
          <w:tab w:val="left" w:pos="426"/>
          <w:tab w:val="left" w:pos="851"/>
        </w:tabs>
        <w:ind w:left="717" w:hanging="360"/>
      </w:pPr>
      <w:r>
        <w:t>(c)</w:t>
      </w:r>
      <w:r>
        <w:tab/>
      </w:r>
      <w:r>
        <w:tab/>
        <w:t>within 4 years of laying the vegetative material and topsoil on the cleared area</w:t>
      </w:r>
      <w:r w:rsidR="00FB018B">
        <w:t xml:space="preserve"> in accordance with </w:t>
      </w:r>
      <w:r w:rsidR="00FB018B">
        <w:tab/>
        <w:t xml:space="preserve">Condition </w:t>
      </w:r>
      <w:r w:rsidR="0082324C">
        <w:t>8</w:t>
      </w:r>
      <w:r>
        <w:t>(b) of this Permit:</w:t>
      </w:r>
    </w:p>
    <w:p w14:paraId="0BA0F20B" w14:textId="77777777" w:rsidR="0007777A" w:rsidRDefault="0007777A" w:rsidP="0007777A">
      <w:pPr>
        <w:tabs>
          <w:tab w:val="left" w:pos="426"/>
          <w:tab w:val="left" w:pos="851"/>
          <w:tab w:val="left" w:pos="3400"/>
        </w:tabs>
        <w:ind w:left="993" w:right="-2" w:hanging="426"/>
      </w:pPr>
    </w:p>
    <w:p w14:paraId="38723948" w14:textId="77777777" w:rsidR="0007777A" w:rsidRDefault="0007777A" w:rsidP="0007777A">
      <w:pPr>
        <w:pStyle w:val="ListParagraph"/>
        <w:numPr>
          <w:ilvl w:val="0"/>
          <w:numId w:val="17"/>
        </w:numPr>
        <w:tabs>
          <w:tab w:val="left" w:pos="426"/>
          <w:tab w:val="left" w:pos="851"/>
          <w:tab w:val="left" w:pos="1276"/>
        </w:tabs>
        <w:ind w:left="1276" w:hanging="425"/>
      </w:pPr>
      <w:r>
        <w:t xml:space="preserve">engage an </w:t>
      </w:r>
      <w:r w:rsidRPr="009052BC">
        <w:rPr>
          <w:i/>
        </w:rPr>
        <w:t>environmental specialist</w:t>
      </w:r>
      <w:r>
        <w:t xml:space="preserve"> to determine the species composition, structure and density of the area </w:t>
      </w:r>
      <w:r w:rsidRPr="009052BC">
        <w:rPr>
          <w:i/>
        </w:rPr>
        <w:t>revegetated</w:t>
      </w:r>
      <w:r>
        <w:t xml:space="preserve"> and </w:t>
      </w:r>
      <w:r w:rsidRPr="009052BC">
        <w:rPr>
          <w:i/>
        </w:rPr>
        <w:t>rehabilitated</w:t>
      </w:r>
      <w:r>
        <w:t>; and</w:t>
      </w:r>
    </w:p>
    <w:p w14:paraId="110C5C38" w14:textId="0B94CB4D" w:rsidR="0007777A" w:rsidRDefault="0007777A" w:rsidP="0007777A">
      <w:pPr>
        <w:tabs>
          <w:tab w:val="left" w:pos="426"/>
          <w:tab w:val="left" w:pos="851"/>
          <w:tab w:val="left" w:pos="1276"/>
        </w:tabs>
        <w:ind w:left="1083" w:hanging="229"/>
      </w:pPr>
      <w:r>
        <w:t xml:space="preserve">(ii)   where, in the opinion of an </w:t>
      </w:r>
      <w:r>
        <w:rPr>
          <w:i/>
        </w:rPr>
        <w:t>environmental specialist</w:t>
      </w:r>
      <w:r>
        <w:t>, the composition structure and densi</w:t>
      </w:r>
      <w:r w:rsidR="00FB018B">
        <w:t xml:space="preserve">ty </w:t>
      </w:r>
      <w:r w:rsidR="00FB018B">
        <w:tab/>
        <w:t xml:space="preserve">determined under Condition </w:t>
      </w:r>
      <w:r w:rsidR="0082324C">
        <w:t>8</w:t>
      </w:r>
      <w:r>
        <w:t xml:space="preserve">(c)(i) of this Permit will not result in a similar species composition, </w:t>
      </w:r>
      <w:r>
        <w:tab/>
        <w:t xml:space="preserve">structure and density to that of pre-clearing vegetation types in that area, </w:t>
      </w:r>
      <w:r>
        <w:rPr>
          <w:i/>
        </w:rPr>
        <w:t>revegetate</w:t>
      </w:r>
      <w:r>
        <w:t xml:space="preserve"> the area by </w:t>
      </w:r>
      <w:r>
        <w:tab/>
        <w:t xml:space="preserve">deliberately </w:t>
      </w:r>
      <w:r>
        <w:rPr>
          <w:i/>
        </w:rPr>
        <w:t>planting</w:t>
      </w:r>
      <w:r>
        <w:t xml:space="preserve"> and/or </w:t>
      </w:r>
      <w:r>
        <w:rPr>
          <w:i/>
        </w:rPr>
        <w:t>direct seeding</w:t>
      </w:r>
      <w:r>
        <w:t xml:space="preserve"> native vegetation that will result in a similar species </w:t>
      </w:r>
      <w:r>
        <w:tab/>
        <w:t xml:space="preserve">composition, structure and density of native vegetation to pre-clearing vegetation types in that area </w:t>
      </w:r>
      <w:r>
        <w:tab/>
        <w:t xml:space="preserve">and ensuring only </w:t>
      </w:r>
      <w:r>
        <w:rPr>
          <w:i/>
        </w:rPr>
        <w:t>local provenance</w:t>
      </w:r>
      <w:r>
        <w:t xml:space="preserve"> seeds and propagating material are used.</w:t>
      </w:r>
    </w:p>
    <w:p w14:paraId="639782D4" w14:textId="77777777" w:rsidR="006C7CCE" w:rsidRDefault="006C7CCE" w:rsidP="006C7CCE">
      <w:pPr>
        <w:tabs>
          <w:tab w:val="left" w:pos="3400"/>
        </w:tabs>
        <w:ind w:right="-916"/>
      </w:pPr>
    </w:p>
    <w:p w14:paraId="639782D5" w14:textId="64910A43" w:rsidR="006C7CCE" w:rsidRPr="00896131" w:rsidRDefault="0082324C" w:rsidP="0082324C">
      <w:pPr>
        <w:rPr>
          <w:b/>
          <w:smallCaps/>
          <w:sz w:val="22"/>
          <w:szCs w:val="22"/>
          <w:u w:val="single"/>
          <w:lang w:eastAsia="en-US"/>
        </w:rPr>
      </w:pPr>
      <w:r>
        <w:rPr>
          <w:b/>
          <w:smallCaps/>
          <w:sz w:val="22"/>
          <w:szCs w:val="22"/>
          <w:u w:val="single"/>
          <w:lang w:eastAsia="en-US"/>
        </w:rPr>
        <w:t>P</w:t>
      </w:r>
      <w:r w:rsidR="006C7CCE" w:rsidRPr="00896131">
        <w:rPr>
          <w:b/>
          <w:smallCaps/>
          <w:sz w:val="22"/>
          <w:szCs w:val="22"/>
          <w:u w:val="single"/>
          <w:lang w:eastAsia="en-US"/>
        </w:rPr>
        <w:t xml:space="preserve">art </w:t>
      </w:r>
      <w:r>
        <w:rPr>
          <w:b/>
          <w:smallCaps/>
          <w:sz w:val="22"/>
          <w:szCs w:val="22"/>
          <w:u w:val="single"/>
          <w:lang w:eastAsia="en-US"/>
        </w:rPr>
        <w:t>III</w:t>
      </w:r>
      <w:r w:rsidR="006C7CCE" w:rsidRPr="00896131">
        <w:rPr>
          <w:b/>
          <w:smallCaps/>
          <w:sz w:val="22"/>
          <w:szCs w:val="22"/>
          <w:u w:val="single"/>
          <w:lang w:eastAsia="en-US"/>
        </w:rPr>
        <w:t xml:space="preserve">  </w:t>
      </w:r>
      <w:r w:rsidR="006C7CCE">
        <w:rPr>
          <w:b/>
          <w:smallCaps/>
          <w:sz w:val="22"/>
          <w:szCs w:val="22"/>
          <w:u w:val="single"/>
          <w:lang w:eastAsia="en-US"/>
        </w:rPr>
        <w:t>-</w:t>
      </w:r>
      <w:r>
        <w:rPr>
          <w:b/>
          <w:smallCaps/>
          <w:sz w:val="22"/>
          <w:szCs w:val="22"/>
          <w:u w:val="single"/>
          <w:lang w:eastAsia="en-US"/>
        </w:rPr>
        <w:t xml:space="preserve"> R</w:t>
      </w:r>
      <w:r w:rsidR="006C7CCE" w:rsidRPr="00896131">
        <w:rPr>
          <w:b/>
          <w:smallCaps/>
          <w:sz w:val="22"/>
          <w:szCs w:val="22"/>
          <w:u w:val="single"/>
          <w:lang w:eastAsia="en-US"/>
        </w:rPr>
        <w:t xml:space="preserve">ecord </w:t>
      </w:r>
      <w:r>
        <w:rPr>
          <w:b/>
          <w:smallCaps/>
          <w:sz w:val="22"/>
          <w:szCs w:val="22"/>
          <w:u w:val="single"/>
          <w:lang w:eastAsia="en-US"/>
        </w:rPr>
        <w:t>Keeping and R</w:t>
      </w:r>
      <w:r w:rsidR="006C7CCE" w:rsidRPr="00896131">
        <w:rPr>
          <w:b/>
          <w:smallCaps/>
          <w:sz w:val="22"/>
          <w:szCs w:val="22"/>
          <w:u w:val="single"/>
          <w:lang w:eastAsia="en-US"/>
        </w:rPr>
        <w:t>eporting</w:t>
      </w:r>
    </w:p>
    <w:p w14:paraId="639782D6" w14:textId="77777777" w:rsidR="006C7CCE" w:rsidRPr="00E536E7" w:rsidRDefault="006C7CCE" w:rsidP="006C7CCE">
      <w:pPr>
        <w:keepNext/>
        <w:tabs>
          <w:tab w:val="num" w:pos="360"/>
        </w:tabs>
        <w:ind w:left="142" w:hanging="142"/>
        <w:jc w:val="both"/>
        <w:outlineLvl w:val="0"/>
        <w:rPr>
          <w:b/>
          <w:smallCaps/>
          <w:u w:val="single"/>
          <w:lang w:eastAsia="en-US"/>
        </w:rPr>
      </w:pPr>
    </w:p>
    <w:p w14:paraId="639782D7" w14:textId="1062C24E" w:rsidR="006C7CCE" w:rsidRDefault="0082324C" w:rsidP="006C7CCE">
      <w:pPr>
        <w:keepNext/>
        <w:tabs>
          <w:tab w:val="num" w:pos="360"/>
        </w:tabs>
        <w:ind w:left="360" w:hanging="360"/>
        <w:outlineLvl w:val="1"/>
        <w:rPr>
          <w:b/>
        </w:rPr>
      </w:pPr>
      <w:r>
        <w:rPr>
          <w:b/>
          <w:lang w:eastAsia="en-US"/>
        </w:rPr>
        <w:t>9</w:t>
      </w:r>
      <w:r w:rsidR="006C7CCE">
        <w:rPr>
          <w:b/>
          <w:lang w:eastAsia="en-US"/>
        </w:rPr>
        <w:t>.</w:t>
      </w:r>
      <w:r w:rsidR="006C7CCE">
        <w:rPr>
          <w:b/>
          <w:lang w:eastAsia="en-US"/>
        </w:rPr>
        <w:tab/>
      </w:r>
      <w:r w:rsidR="006C7CCE">
        <w:rPr>
          <w:b/>
        </w:rPr>
        <w:t xml:space="preserve">Records to be kept </w:t>
      </w:r>
    </w:p>
    <w:p w14:paraId="639782D8" w14:textId="77777777" w:rsidR="006C7CCE" w:rsidRDefault="006C7CCE" w:rsidP="006C7CCE">
      <w:pPr>
        <w:tabs>
          <w:tab w:val="left" w:pos="284"/>
        </w:tabs>
        <w:ind w:left="284"/>
      </w:pPr>
      <w:r>
        <w:t xml:space="preserve">  The Permit Holder must maintain the following records for activities done pursuant to this Permit:</w:t>
      </w:r>
    </w:p>
    <w:p w14:paraId="639782D9" w14:textId="77777777" w:rsidR="006C7CCE" w:rsidRDefault="006C7CCE" w:rsidP="006C7CCE"/>
    <w:p w14:paraId="639782DA" w14:textId="016A6B09" w:rsidR="006C7CCE" w:rsidRDefault="006C7CCE" w:rsidP="00C2639B">
      <w:pPr>
        <w:tabs>
          <w:tab w:val="left" w:pos="284"/>
          <w:tab w:val="left" w:pos="357"/>
          <w:tab w:val="left" w:pos="851"/>
        </w:tabs>
      </w:pPr>
      <w:r>
        <w:tab/>
        <w:t xml:space="preserve">  (a)  </w:t>
      </w:r>
      <w:r w:rsidR="00C2639B">
        <w:tab/>
      </w:r>
      <w:r>
        <w:t>In relation to the clearing of native vegetation authorised under this Permit,</w:t>
      </w:r>
    </w:p>
    <w:p w14:paraId="639782DB" w14:textId="77777777" w:rsidR="006C7CCE" w:rsidRDefault="006C7CCE" w:rsidP="00C2639B">
      <w:pPr>
        <w:tabs>
          <w:tab w:val="left" w:pos="851"/>
          <w:tab w:val="left" w:pos="3400"/>
        </w:tabs>
        <w:rPr>
          <w:sz w:val="16"/>
          <w:szCs w:val="16"/>
        </w:rPr>
      </w:pPr>
    </w:p>
    <w:p w14:paraId="639782DC" w14:textId="77777777" w:rsidR="006C7CCE" w:rsidRDefault="006C7CCE" w:rsidP="00C2639B">
      <w:pPr>
        <w:numPr>
          <w:ilvl w:val="2"/>
          <w:numId w:val="15"/>
        </w:numPr>
        <w:tabs>
          <w:tab w:val="left" w:pos="851"/>
        </w:tabs>
        <w:ind w:left="1276" w:hanging="425"/>
      </w:pPr>
      <w:r>
        <w:t xml:space="preserve">the location where the clearing occurred, recorded using a Global Positioning System (GPS) unit set to Geocentric Datum Australia 1994 (GDA94), expressing the geographical coordinates in Eastings and Northings or decimal degrees; </w:t>
      </w:r>
    </w:p>
    <w:p w14:paraId="639782DD" w14:textId="77777777" w:rsidR="006C7CCE" w:rsidRDefault="006C7CCE" w:rsidP="00C2639B">
      <w:pPr>
        <w:numPr>
          <w:ilvl w:val="2"/>
          <w:numId w:val="15"/>
        </w:numPr>
        <w:tabs>
          <w:tab w:val="left" w:pos="851"/>
        </w:tabs>
        <w:ind w:left="1276" w:hanging="425"/>
      </w:pPr>
      <w:r>
        <w:t xml:space="preserve">the date that the area was cleared; </w:t>
      </w:r>
    </w:p>
    <w:p w14:paraId="639782DE" w14:textId="77777777" w:rsidR="006C7CCE" w:rsidRDefault="006C7CCE" w:rsidP="00C2639B">
      <w:pPr>
        <w:numPr>
          <w:ilvl w:val="2"/>
          <w:numId w:val="15"/>
        </w:numPr>
        <w:tabs>
          <w:tab w:val="left" w:pos="851"/>
        </w:tabs>
        <w:ind w:left="1276" w:hanging="425"/>
      </w:pPr>
      <w:r>
        <w:t>the size of the area cleared (in hectares); and</w:t>
      </w:r>
    </w:p>
    <w:p w14:paraId="639782DF" w14:textId="77777777" w:rsidR="006C7CCE" w:rsidRDefault="006C7CCE" w:rsidP="00C2639B">
      <w:pPr>
        <w:numPr>
          <w:ilvl w:val="2"/>
          <w:numId w:val="15"/>
        </w:numPr>
        <w:tabs>
          <w:tab w:val="left" w:pos="851"/>
        </w:tabs>
        <w:ind w:left="1276" w:hanging="425"/>
      </w:pPr>
      <w:r>
        <w:t>purpose for which clearing was undertaken.</w:t>
      </w:r>
    </w:p>
    <w:p w14:paraId="639782E0" w14:textId="77777777" w:rsidR="006C7CCE" w:rsidRDefault="006C7CCE" w:rsidP="006C7CCE"/>
    <w:p w14:paraId="639782E1" w14:textId="467C10D7" w:rsidR="006C7CCE" w:rsidRDefault="00E83A37" w:rsidP="00C2639B">
      <w:pPr>
        <w:ind w:left="851" w:hanging="425"/>
      </w:pPr>
      <w:r>
        <w:t>(b</w:t>
      </w:r>
      <w:r w:rsidR="006C7CCE">
        <w:t xml:space="preserve">)  </w:t>
      </w:r>
      <w:r w:rsidR="00C2639B">
        <w:tab/>
      </w:r>
      <w:r w:rsidR="006C7CCE">
        <w:t xml:space="preserve">In relation to the </w:t>
      </w:r>
      <w:r w:rsidR="006C7CCE">
        <w:rPr>
          <w:i/>
        </w:rPr>
        <w:t>revegetation</w:t>
      </w:r>
      <w:r w:rsidR="006C7CCE">
        <w:t xml:space="preserve"> and </w:t>
      </w:r>
      <w:r w:rsidR="006C7CCE">
        <w:rPr>
          <w:i/>
        </w:rPr>
        <w:t>rehabilitation</w:t>
      </w:r>
      <w:r w:rsidR="006C7CCE">
        <w:t xml:space="preserve"> of areas pursuant to Condition </w:t>
      </w:r>
      <w:r w:rsidR="0082324C">
        <w:t>8</w:t>
      </w:r>
      <w:r w:rsidR="006C7CCE">
        <w:t xml:space="preserve"> of this Permit: </w:t>
      </w:r>
    </w:p>
    <w:p w14:paraId="639782E2" w14:textId="77777777" w:rsidR="006C7CCE" w:rsidRDefault="006C7CCE" w:rsidP="006C7CCE">
      <w:pPr>
        <w:ind w:left="567" w:hanging="141"/>
      </w:pPr>
    </w:p>
    <w:p w14:paraId="639782E3" w14:textId="77777777" w:rsidR="006C7CCE" w:rsidRDefault="006C7CCE" w:rsidP="00C2639B">
      <w:pPr>
        <w:tabs>
          <w:tab w:val="left" w:pos="1276"/>
        </w:tabs>
        <w:ind w:left="1276" w:hanging="425"/>
      </w:pPr>
      <w:r>
        <w:t>(i)</w:t>
      </w:r>
      <w:r>
        <w:tab/>
        <w:t xml:space="preserve">the location of any areas </w:t>
      </w:r>
      <w:r>
        <w:rPr>
          <w:i/>
        </w:rPr>
        <w:t>revegetated</w:t>
      </w:r>
      <w:r>
        <w:t xml:space="preserve"> and </w:t>
      </w:r>
      <w:r>
        <w:rPr>
          <w:i/>
        </w:rPr>
        <w:t>rehabilitated</w:t>
      </w:r>
      <w:r>
        <w:t xml:space="preserve">, recorded using a Global Positioning System (GPS) unit set to Geocentric Datum Australia 1994 (GDA94), expressing the geographical coordinates in Eastings and Northings or decimal degrees; </w:t>
      </w:r>
    </w:p>
    <w:p w14:paraId="639782E4" w14:textId="77777777" w:rsidR="006C7CCE" w:rsidRDefault="006C7CCE" w:rsidP="00C2639B">
      <w:pPr>
        <w:tabs>
          <w:tab w:val="left" w:pos="1276"/>
        </w:tabs>
        <w:ind w:left="1276" w:hanging="425"/>
      </w:pPr>
      <w:r>
        <w:t>(ii)</w:t>
      </w:r>
      <w:r>
        <w:tab/>
        <w:t xml:space="preserve">a description of the </w:t>
      </w:r>
      <w:r>
        <w:rPr>
          <w:i/>
        </w:rPr>
        <w:t>revegetation</w:t>
      </w:r>
      <w:r>
        <w:t xml:space="preserve"> and </w:t>
      </w:r>
      <w:r>
        <w:rPr>
          <w:i/>
        </w:rPr>
        <w:t>rehabilitation</w:t>
      </w:r>
      <w:r>
        <w:t xml:space="preserve"> activities undertaken; and </w:t>
      </w:r>
    </w:p>
    <w:p w14:paraId="639782E5" w14:textId="77777777" w:rsidR="0023700E" w:rsidRDefault="006C7CCE" w:rsidP="00C2639B">
      <w:pPr>
        <w:tabs>
          <w:tab w:val="left" w:pos="1276"/>
        </w:tabs>
        <w:ind w:left="1276" w:hanging="425"/>
      </w:pPr>
      <w:r>
        <w:t>(iii)</w:t>
      </w:r>
      <w:r>
        <w:tab/>
        <w:t xml:space="preserve">the size of the area </w:t>
      </w:r>
      <w:r>
        <w:rPr>
          <w:i/>
        </w:rPr>
        <w:t>revegetated</w:t>
      </w:r>
      <w:r>
        <w:t xml:space="preserve"> and </w:t>
      </w:r>
      <w:r>
        <w:rPr>
          <w:i/>
        </w:rPr>
        <w:t>rehabilitated</w:t>
      </w:r>
      <w:r>
        <w:t xml:space="preserve"> (in hectares).</w:t>
      </w:r>
    </w:p>
    <w:p w14:paraId="74C5AFB6" w14:textId="77777777" w:rsidR="00C2639B" w:rsidRDefault="00C2639B" w:rsidP="0023700E">
      <w:pPr>
        <w:tabs>
          <w:tab w:val="left" w:pos="1276"/>
        </w:tabs>
        <w:ind w:left="1077" w:hanging="357"/>
      </w:pPr>
    </w:p>
    <w:p w14:paraId="639782E6" w14:textId="77777777" w:rsidR="0023700E" w:rsidRDefault="0023700E" w:rsidP="0023700E">
      <w:pPr>
        <w:tabs>
          <w:tab w:val="left" w:pos="1276"/>
        </w:tabs>
        <w:ind w:left="1077" w:hanging="357"/>
      </w:pPr>
    </w:p>
    <w:p w14:paraId="639782E7" w14:textId="4099989E" w:rsidR="006C7CCE" w:rsidRPr="006E5DFA" w:rsidRDefault="00C6110D" w:rsidP="006C7CCE">
      <w:pPr>
        <w:keepNext/>
        <w:tabs>
          <w:tab w:val="num" w:pos="360"/>
        </w:tabs>
        <w:ind w:left="360" w:hanging="360"/>
        <w:jc w:val="both"/>
        <w:outlineLvl w:val="1"/>
        <w:rPr>
          <w:b/>
          <w:lang w:eastAsia="en-US"/>
        </w:rPr>
      </w:pPr>
      <w:r>
        <w:rPr>
          <w:b/>
          <w:lang w:eastAsia="en-US"/>
        </w:rPr>
        <w:lastRenderedPageBreak/>
        <w:t>1</w:t>
      </w:r>
      <w:r w:rsidR="0082324C">
        <w:rPr>
          <w:b/>
          <w:lang w:eastAsia="en-US"/>
        </w:rPr>
        <w:t>0</w:t>
      </w:r>
      <w:r w:rsidR="006C7CCE" w:rsidRPr="006E5DFA">
        <w:rPr>
          <w:b/>
          <w:lang w:eastAsia="en-US"/>
        </w:rPr>
        <w:t>.</w:t>
      </w:r>
      <w:r w:rsidR="006C7CCE" w:rsidRPr="006E5DFA">
        <w:rPr>
          <w:b/>
          <w:lang w:eastAsia="en-US"/>
        </w:rPr>
        <w:tab/>
        <w:t>Reporting</w:t>
      </w:r>
    </w:p>
    <w:p w14:paraId="639782E8" w14:textId="4437D4BC" w:rsidR="006C7CCE" w:rsidRPr="006E5DFA" w:rsidRDefault="006C7CCE" w:rsidP="006C7CCE">
      <w:pPr>
        <w:tabs>
          <w:tab w:val="left" w:pos="284"/>
          <w:tab w:val="left" w:pos="709"/>
          <w:tab w:val="left" w:pos="3400"/>
        </w:tabs>
        <w:ind w:left="709" w:hanging="709"/>
      </w:pPr>
      <w:r w:rsidRPr="006E5DFA">
        <w:tab/>
        <w:t xml:space="preserve">  (a)  The Permit Holder shall p</w:t>
      </w:r>
      <w:r w:rsidR="0052288E">
        <w:t xml:space="preserve">rovide a report to the </w:t>
      </w:r>
      <w:r w:rsidR="00453F34">
        <w:t>Director</w:t>
      </w:r>
      <w:r w:rsidRPr="006E5DFA">
        <w:t xml:space="preserve"> </w:t>
      </w:r>
      <w:r w:rsidR="0052288E">
        <w:t>Operations</w:t>
      </w:r>
      <w:r w:rsidRPr="006E5DFA">
        <w:t xml:space="preserve">, </w:t>
      </w:r>
      <w:r w:rsidR="00A65BE0">
        <w:t xml:space="preserve">Environment, </w:t>
      </w:r>
      <w:r w:rsidRPr="006E5DFA">
        <w:t>Department of Mines</w:t>
      </w:r>
      <w:r w:rsidR="00E83A37">
        <w:t xml:space="preserve">, Industry Regulation and Safety </w:t>
      </w:r>
      <w:r w:rsidRPr="006E5DFA">
        <w:t>by 3</w:t>
      </w:r>
      <w:r w:rsidR="00E83A37">
        <w:t>0</w:t>
      </w:r>
      <w:r w:rsidRPr="006E5DFA">
        <w:t xml:space="preserve"> </w:t>
      </w:r>
      <w:r w:rsidR="00E83A37">
        <w:t>September</w:t>
      </w:r>
      <w:r w:rsidRPr="006E5DFA">
        <w:t xml:space="preserve"> each year for the life of this permit, demonstrating adherence to all conditions of this permit, and setting out the record</w:t>
      </w:r>
      <w:r w:rsidR="0052288E">
        <w:t xml:space="preserve">s required under Condition </w:t>
      </w:r>
      <w:r w:rsidR="0082324C">
        <w:t>9</w:t>
      </w:r>
      <w:r w:rsidRPr="006E5DFA">
        <w:t xml:space="preserve"> of this permit in relation to clearing carried out between 1 July and 30 June of the previous financial year.</w:t>
      </w:r>
    </w:p>
    <w:p w14:paraId="639782E9" w14:textId="77777777" w:rsidR="006C7CCE" w:rsidRPr="006E5DFA" w:rsidRDefault="006C7CCE" w:rsidP="006C7CCE">
      <w:pPr>
        <w:tabs>
          <w:tab w:val="left" w:pos="600"/>
          <w:tab w:val="left" w:pos="3400"/>
        </w:tabs>
        <w:ind w:right="-916"/>
      </w:pPr>
    </w:p>
    <w:p w14:paraId="639782EA" w14:textId="3BE60E5F" w:rsidR="006C7CCE" w:rsidRPr="006E5DFA" w:rsidRDefault="00E83A37" w:rsidP="006C7CCE">
      <w:pPr>
        <w:tabs>
          <w:tab w:val="left" w:pos="567"/>
          <w:tab w:val="left" w:pos="709"/>
          <w:tab w:val="left" w:pos="3400"/>
        </w:tabs>
        <w:ind w:left="709" w:right="142" w:hanging="425"/>
      </w:pPr>
      <w:r>
        <w:t xml:space="preserve">  (b)</w:t>
      </w:r>
      <w:r>
        <w:tab/>
        <w:t>Prior to 2</w:t>
      </w:r>
      <w:r w:rsidR="00E83471">
        <w:t xml:space="preserve">1 </w:t>
      </w:r>
      <w:r>
        <w:t>October</w:t>
      </w:r>
      <w:r w:rsidR="00E83471">
        <w:t xml:space="preserve"> 202</w:t>
      </w:r>
      <w:r>
        <w:t>7</w:t>
      </w:r>
      <w:r w:rsidR="006C7CCE" w:rsidRPr="006E5DFA">
        <w:t>, the Permit Hold</w:t>
      </w:r>
      <w:r w:rsidR="00453F34">
        <w:t>er must provide to the Director</w:t>
      </w:r>
      <w:r w:rsidR="006C7CCE" w:rsidRPr="006E5DFA">
        <w:t xml:space="preserve"> </w:t>
      </w:r>
      <w:r w:rsidR="0052288E">
        <w:t>Operations</w:t>
      </w:r>
      <w:r w:rsidR="006C7CCE" w:rsidRPr="006E5DFA">
        <w:t xml:space="preserve">, </w:t>
      </w:r>
      <w:r w:rsidR="00A65BE0">
        <w:t xml:space="preserve">Environment, </w:t>
      </w:r>
      <w:r w:rsidR="006C7CCE" w:rsidRPr="006E5DFA">
        <w:t>Department of Mines</w:t>
      </w:r>
      <w:r>
        <w:t>, Industry Regulation</w:t>
      </w:r>
      <w:r w:rsidR="006C7CCE" w:rsidRPr="006E5DFA">
        <w:t xml:space="preserve"> and </w:t>
      </w:r>
      <w:r>
        <w:t xml:space="preserve">Safety </w:t>
      </w:r>
      <w:r w:rsidR="006C7CCE" w:rsidRPr="006E5DFA">
        <w:t>a written report of rec</w:t>
      </w:r>
      <w:r w:rsidR="00FB018B">
        <w:t xml:space="preserve">ords required under </w:t>
      </w:r>
      <w:r w:rsidR="0082324C">
        <w:t>Condition 9</w:t>
      </w:r>
      <w:r w:rsidR="006C7CCE" w:rsidRPr="006E5DFA">
        <w:t xml:space="preserve"> of this Permit where these records have not already </w:t>
      </w:r>
      <w:r w:rsidR="00C6110D">
        <w:t>be</w:t>
      </w:r>
      <w:r w:rsidR="00FB018B">
        <w:t>en provided under Condition 1</w:t>
      </w:r>
      <w:r w:rsidR="0082324C">
        <w:t>0</w:t>
      </w:r>
      <w:r w:rsidR="006C7CCE" w:rsidRPr="006E5DFA">
        <w:t>(a) of this Permit.</w:t>
      </w:r>
    </w:p>
    <w:p w14:paraId="46DC6B35" w14:textId="77777777" w:rsidR="00C6110D" w:rsidRDefault="00C6110D" w:rsidP="006C7CCE">
      <w:pPr>
        <w:tabs>
          <w:tab w:val="left" w:pos="3400"/>
        </w:tabs>
        <w:ind w:right="-916"/>
        <w:rPr>
          <w:b/>
        </w:rPr>
      </w:pPr>
    </w:p>
    <w:p w14:paraId="5EF9EC41" w14:textId="77777777" w:rsidR="00FB018B" w:rsidRDefault="00FB018B" w:rsidP="006C7CCE">
      <w:pPr>
        <w:tabs>
          <w:tab w:val="left" w:pos="3400"/>
        </w:tabs>
        <w:ind w:right="-916"/>
        <w:rPr>
          <w:b/>
        </w:rPr>
      </w:pPr>
    </w:p>
    <w:p w14:paraId="639782ED" w14:textId="77777777" w:rsidR="006C7CCE" w:rsidRPr="0024501D" w:rsidRDefault="006C7CCE" w:rsidP="006C7CCE">
      <w:pPr>
        <w:keepNext/>
        <w:tabs>
          <w:tab w:val="num" w:pos="360"/>
        </w:tabs>
        <w:ind w:left="360" w:hanging="360"/>
        <w:jc w:val="both"/>
        <w:outlineLvl w:val="1"/>
        <w:rPr>
          <w:b/>
          <w:smallCaps/>
          <w:sz w:val="22"/>
          <w:szCs w:val="22"/>
          <w:lang w:eastAsia="en-US"/>
        </w:rPr>
      </w:pPr>
      <w:bookmarkStart w:id="5" w:name="_Toc209430366"/>
      <w:bookmarkStart w:id="6" w:name="_Toc152137871"/>
      <w:bookmarkStart w:id="7" w:name="_Toc152123041"/>
      <w:r w:rsidRPr="0024501D">
        <w:rPr>
          <w:b/>
          <w:smallCaps/>
          <w:sz w:val="22"/>
          <w:szCs w:val="22"/>
          <w:lang w:eastAsia="en-US"/>
        </w:rPr>
        <w:t>DEFINITIONS</w:t>
      </w:r>
      <w:bookmarkEnd w:id="5"/>
      <w:bookmarkEnd w:id="6"/>
      <w:bookmarkEnd w:id="7"/>
    </w:p>
    <w:p w14:paraId="639782EE" w14:textId="77777777" w:rsidR="006C7CCE" w:rsidRDefault="006C7CCE" w:rsidP="006C7CCE">
      <w:pPr>
        <w:tabs>
          <w:tab w:val="left" w:pos="1588"/>
          <w:tab w:val="left" w:pos="9531"/>
        </w:tabs>
        <w:jc w:val="both"/>
        <w:rPr>
          <w:lang w:eastAsia="en-US"/>
        </w:rPr>
      </w:pPr>
      <w:r w:rsidRPr="00E536E7">
        <w:rPr>
          <w:lang w:eastAsia="en-US"/>
        </w:rPr>
        <w:t>The following meanings are given to terms used in this Permit:</w:t>
      </w:r>
    </w:p>
    <w:p w14:paraId="639782EF" w14:textId="77777777" w:rsidR="006C7CCE" w:rsidRDefault="006C7CCE" w:rsidP="006C7CCE">
      <w:pPr>
        <w:tabs>
          <w:tab w:val="left" w:pos="1588"/>
          <w:tab w:val="left" w:pos="9531"/>
        </w:tabs>
        <w:jc w:val="both"/>
        <w:rPr>
          <w:lang w:eastAsia="en-US"/>
        </w:rPr>
      </w:pPr>
    </w:p>
    <w:p w14:paraId="639782F0" w14:textId="77777777" w:rsidR="00B24214" w:rsidRPr="00DA0011" w:rsidRDefault="00B24214" w:rsidP="00B24214">
      <w:pPr>
        <w:tabs>
          <w:tab w:val="left" w:pos="3400"/>
        </w:tabs>
        <w:rPr>
          <w:szCs w:val="22"/>
        </w:rPr>
      </w:pPr>
      <w:r>
        <w:rPr>
          <w:i/>
          <w:szCs w:val="22"/>
        </w:rPr>
        <w:t xml:space="preserve">CEO </w:t>
      </w:r>
      <w:r>
        <w:rPr>
          <w:szCs w:val="22"/>
        </w:rPr>
        <w:t xml:space="preserve">means the Chief Executive Officer of the Department of Environment Regulation or an officer with delegated authority under Section 20 of the </w:t>
      </w:r>
      <w:r w:rsidRPr="00DA0011">
        <w:rPr>
          <w:i/>
          <w:szCs w:val="22"/>
        </w:rPr>
        <w:t>Environmental Protection Act 1986</w:t>
      </w:r>
      <w:r>
        <w:rPr>
          <w:szCs w:val="22"/>
        </w:rPr>
        <w:t>;</w:t>
      </w:r>
    </w:p>
    <w:p w14:paraId="639782F1" w14:textId="77777777" w:rsidR="00B24214" w:rsidRDefault="00B24214" w:rsidP="006C7CCE">
      <w:pPr>
        <w:tabs>
          <w:tab w:val="left" w:pos="1588"/>
          <w:tab w:val="left" w:pos="9531"/>
        </w:tabs>
        <w:jc w:val="both"/>
        <w:rPr>
          <w:lang w:eastAsia="en-US"/>
        </w:rPr>
      </w:pPr>
    </w:p>
    <w:p w14:paraId="639782F2" w14:textId="77777777" w:rsidR="006C7CCE" w:rsidRDefault="006C7CCE" w:rsidP="006C7CCE">
      <w:pPr>
        <w:tabs>
          <w:tab w:val="left" w:pos="3400"/>
        </w:tabs>
      </w:pPr>
      <w:r>
        <w:rPr>
          <w:i/>
        </w:rPr>
        <w:t xml:space="preserve">direct seeding </w:t>
      </w:r>
      <w:r>
        <w:t>means a method of re-establishing vegetation through the establishment of a seed bed and the introduction of seeds of the desired plant species;</w:t>
      </w:r>
    </w:p>
    <w:p w14:paraId="639782F3" w14:textId="77777777" w:rsidR="006C7CCE" w:rsidRDefault="006C7CCE" w:rsidP="006C7CCE">
      <w:pPr>
        <w:tabs>
          <w:tab w:val="left" w:pos="3400"/>
        </w:tabs>
      </w:pPr>
    </w:p>
    <w:p w14:paraId="639782F4" w14:textId="77777777" w:rsidR="006C7CCE" w:rsidRDefault="0052288E" w:rsidP="006C7CCE">
      <w:pPr>
        <w:tabs>
          <w:tab w:val="left" w:pos="3400"/>
        </w:tabs>
        <w:rPr>
          <w:bCs/>
          <w:iCs/>
        </w:rPr>
      </w:pPr>
      <w:r w:rsidRPr="0052288E">
        <w:rPr>
          <w:bCs/>
          <w:i/>
          <w:iCs/>
        </w:rPr>
        <w:t>environmental specialist</w:t>
      </w:r>
      <w:r w:rsidRPr="0052288E">
        <w:rPr>
          <w:b/>
          <w:bCs/>
          <w:iCs/>
        </w:rPr>
        <w:t xml:space="preserve"> </w:t>
      </w:r>
      <w:r w:rsidRPr="0052288E">
        <w:rPr>
          <w:bCs/>
          <w:iCs/>
        </w:rPr>
        <w:t xml:space="preserve">means a person who holds a tertiary qualification in environmental science or equivalent, and has experience relevant to the type of environmental advice that an environmental specialist is required to provide under this Permit, or who is approved by the </w:t>
      </w:r>
      <w:r w:rsidRPr="00C6110D">
        <w:rPr>
          <w:bCs/>
          <w:i/>
          <w:iCs/>
        </w:rPr>
        <w:t>CEO</w:t>
      </w:r>
      <w:r w:rsidRPr="0052288E">
        <w:rPr>
          <w:bCs/>
          <w:iCs/>
        </w:rPr>
        <w:t xml:space="preserve"> as a su</w:t>
      </w:r>
      <w:r>
        <w:rPr>
          <w:bCs/>
          <w:iCs/>
        </w:rPr>
        <w:t>itable environmental specialist;</w:t>
      </w:r>
    </w:p>
    <w:p w14:paraId="639782F5" w14:textId="77777777" w:rsidR="0052288E" w:rsidRPr="0052288E" w:rsidRDefault="0052288E" w:rsidP="006C7CCE">
      <w:pPr>
        <w:tabs>
          <w:tab w:val="left" w:pos="3400"/>
        </w:tabs>
      </w:pPr>
    </w:p>
    <w:p w14:paraId="639782F6" w14:textId="77777777" w:rsidR="006C7CCE" w:rsidRPr="0052288E" w:rsidRDefault="006C7CCE" w:rsidP="006C7CCE">
      <w:pPr>
        <w:tabs>
          <w:tab w:val="left" w:pos="3400"/>
        </w:tabs>
      </w:pPr>
      <w:r w:rsidRPr="0052288E">
        <w:rPr>
          <w:i/>
        </w:rPr>
        <w:t>fill</w:t>
      </w:r>
      <w:r w:rsidRPr="0052288E">
        <w:t xml:space="preserve"> means material used to increase the ground level, or fill a hollow;</w:t>
      </w:r>
    </w:p>
    <w:p w14:paraId="639782F7" w14:textId="77777777" w:rsidR="006C7CCE" w:rsidRDefault="006C7CCE" w:rsidP="006C7CCE">
      <w:pPr>
        <w:tabs>
          <w:tab w:val="left" w:pos="3400"/>
        </w:tabs>
        <w:rPr>
          <w:bCs/>
          <w:i/>
          <w:iCs/>
        </w:rPr>
      </w:pPr>
    </w:p>
    <w:p w14:paraId="639782F8" w14:textId="77777777" w:rsidR="0052288E" w:rsidRPr="0079323E" w:rsidRDefault="0052288E" w:rsidP="0052288E">
      <w:r w:rsidRPr="0079323E">
        <w:rPr>
          <w:bCs/>
          <w:i/>
          <w:iCs/>
        </w:rPr>
        <w:t>local provenance</w:t>
      </w:r>
      <w:r w:rsidRPr="0079323E">
        <w:rPr>
          <w:b/>
          <w:bCs/>
          <w:i/>
          <w:iCs/>
        </w:rPr>
        <w:t xml:space="preserve"> </w:t>
      </w:r>
      <w:r w:rsidRPr="0079323E">
        <w:t>means native vegetation seeds and propagating material from natural sources within 200 kilometres and the same Interim Biogeographic Regionalisation for Australia (IBRA</w:t>
      </w:r>
      <w:r>
        <w:t>) subregion of the area cleared;</w:t>
      </w:r>
    </w:p>
    <w:p w14:paraId="639782F9" w14:textId="77777777" w:rsidR="006C7CCE" w:rsidRDefault="006C7CCE" w:rsidP="006C7CCE">
      <w:pPr>
        <w:tabs>
          <w:tab w:val="left" w:pos="3400"/>
        </w:tabs>
      </w:pPr>
    </w:p>
    <w:p w14:paraId="639782FA" w14:textId="77777777" w:rsidR="006C7CCE" w:rsidRDefault="006C7CCE" w:rsidP="006C7CCE">
      <w:pPr>
        <w:tabs>
          <w:tab w:val="left" w:pos="3400"/>
        </w:tabs>
      </w:pPr>
      <w:r>
        <w:rPr>
          <w:i/>
        </w:rPr>
        <w:t>mulch</w:t>
      </w:r>
      <w:r>
        <w:t xml:space="preserve"> means the use of organic matter, wood chips or rocks to slow the movement of water across the soil surface and to reduce evaporation;</w:t>
      </w:r>
    </w:p>
    <w:p w14:paraId="639782FB" w14:textId="77777777" w:rsidR="006C7CCE" w:rsidRDefault="006C7CCE" w:rsidP="006C7CCE">
      <w:pPr>
        <w:tabs>
          <w:tab w:val="left" w:pos="3400"/>
        </w:tabs>
        <w:rPr>
          <w:i/>
        </w:rPr>
      </w:pPr>
    </w:p>
    <w:p w14:paraId="639782FC" w14:textId="77777777" w:rsidR="006C7CCE" w:rsidRDefault="006C7CCE" w:rsidP="006C7CCE">
      <w:pPr>
        <w:tabs>
          <w:tab w:val="left" w:pos="3400"/>
        </w:tabs>
      </w:pPr>
      <w:r>
        <w:rPr>
          <w:i/>
          <w:lang w:val="en-US"/>
        </w:rPr>
        <w:t>planting</w:t>
      </w:r>
      <w:r>
        <w:rPr>
          <w:lang w:val="en-US"/>
        </w:rPr>
        <w:t xml:space="preserve"> </w:t>
      </w:r>
      <w:r>
        <w:t>means the re-establishment of vegetation by creating favourable soil conditions and planting seedlings of the desired species;</w:t>
      </w:r>
    </w:p>
    <w:p w14:paraId="47B0312D" w14:textId="77777777" w:rsidR="00FB018B" w:rsidRDefault="00FB018B" w:rsidP="006C7CCE">
      <w:pPr>
        <w:tabs>
          <w:tab w:val="left" w:pos="3400"/>
        </w:tabs>
        <w:rPr>
          <w:b/>
          <w:bCs/>
          <w:i/>
          <w:iCs/>
        </w:rPr>
      </w:pPr>
    </w:p>
    <w:p w14:paraId="4D5B59A6" w14:textId="77777777" w:rsidR="00FB018B" w:rsidRDefault="00FB018B" w:rsidP="006C7CCE">
      <w:pPr>
        <w:tabs>
          <w:tab w:val="left" w:pos="3400"/>
        </w:tabs>
      </w:pPr>
    </w:p>
    <w:p w14:paraId="639782FE" w14:textId="77777777" w:rsidR="006C7CCE" w:rsidRDefault="006C7CCE" w:rsidP="006C7CCE">
      <w:pPr>
        <w:tabs>
          <w:tab w:val="left" w:pos="3400"/>
        </w:tabs>
      </w:pPr>
      <w:r>
        <w:rPr>
          <w:i/>
        </w:rPr>
        <w:t>regenerate/ed/ion</w:t>
      </w:r>
      <w:r>
        <w:t xml:space="preserve"> means re-establishment of vegetation from in situ seed banks and propagating material (such as lignotubers, bulbs, rhizomes) contained either within the topsoil or seed-bearing </w:t>
      </w:r>
      <w:r>
        <w:rPr>
          <w:i/>
          <w:iCs/>
        </w:rPr>
        <w:t>mulch</w:t>
      </w:r>
      <w:r>
        <w:t>;</w:t>
      </w:r>
    </w:p>
    <w:p w14:paraId="639782FF" w14:textId="77777777" w:rsidR="006C7CCE" w:rsidRDefault="006C7CCE" w:rsidP="006C7CCE">
      <w:pPr>
        <w:tabs>
          <w:tab w:val="left" w:pos="3400"/>
        </w:tabs>
        <w:rPr>
          <w:lang w:val="en-US"/>
        </w:rPr>
      </w:pPr>
    </w:p>
    <w:p w14:paraId="63978300" w14:textId="77777777" w:rsidR="006C7CCE" w:rsidRDefault="006C7CCE" w:rsidP="006C7CCE">
      <w:pPr>
        <w:tabs>
          <w:tab w:val="left" w:pos="3400"/>
        </w:tabs>
      </w:pPr>
      <w:r>
        <w:rPr>
          <w:i/>
        </w:rPr>
        <w:t>rehabilitate/ed/ion</w:t>
      </w:r>
      <w:r>
        <w:t xml:space="preserve"> means actively managing an area containing native vegetation in order to improve the ecological function of that area;</w:t>
      </w:r>
    </w:p>
    <w:p w14:paraId="63978301" w14:textId="77777777" w:rsidR="006C7CCE" w:rsidRDefault="006C7CCE" w:rsidP="006C7CCE">
      <w:pPr>
        <w:tabs>
          <w:tab w:val="left" w:pos="3400"/>
        </w:tabs>
      </w:pPr>
    </w:p>
    <w:p w14:paraId="63978302" w14:textId="77777777" w:rsidR="006C7CCE" w:rsidRDefault="006C7CCE" w:rsidP="006C7CCE">
      <w:pPr>
        <w:tabs>
          <w:tab w:val="left" w:pos="3400"/>
        </w:tabs>
      </w:pPr>
      <w:r>
        <w:rPr>
          <w:i/>
        </w:rPr>
        <w:t>revegetate/ed/ion</w:t>
      </w:r>
      <w:r>
        <w:t xml:space="preserve"> means the re-establishment of a cover of </w:t>
      </w:r>
      <w:r>
        <w:rPr>
          <w:i/>
          <w:iCs/>
        </w:rPr>
        <w:t>local provenance</w:t>
      </w:r>
      <w:r>
        <w:t xml:space="preserve"> native vegetation in an area using methods such as natural </w:t>
      </w:r>
      <w:r>
        <w:rPr>
          <w:i/>
          <w:iCs/>
        </w:rPr>
        <w:t>regeneration</w:t>
      </w:r>
      <w:r>
        <w:t xml:space="preserve">, </w:t>
      </w:r>
      <w:r>
        <w:rPr>
          <w:i/>
          <w:iCs/>
        </w:rPr>
        <w:t>direct seeding</w:t>
      </w:r>
      <w:r>
        <w:t xml:space="preserve"> and/or </w:t>
      </w:r>
      <w:r>
        <w:rPr>
          <w:i/>
          <w:iCs/>
        </w:rPr>
        <w:t>planting</w:t>
      </w:r>
      <w:r>
        <w:t>, so that the species composition, structure and density is similar to pre-clearing vegetation types in that area;</w:t>
      </w:r>
    </w:p>
    <w:p w14:paraId="63978303" w14:textId="744494DD" w:rsidR="0082324C" w:rsidRDefault="0082324C">
      <w:r>
        <w:br w:type="page"/>
      </w:r>
    </w:p>
    <w:p w14:paraId="060FDDB2" w14:textId="77777777" w:rsidR="006C7CCE" w:rsidRDefault="006C7CCE" w:rsidP="006C7CCE">
      <w:pPr>
        <w:tabs>
          <w:tab w:val="left" w:pos="3400"/>
        </w:tabs>
      </w:pPr>
    </w:p>
    <w:p w14:paraId="63978304" w14:textId="77777777" w:rsidR="0052288E" w:rsidRPr="00804111" w:rsidRDefault="0052288E" w:rsidP="0052288E">
      <w:pPr>
        <w:pStyle w:val="Default"/>
        <w:rPr>
          <w:sz w:val="20"/>
          <w:szCs w:val="20"/>
        </w:rPr>
      </w:pPr>
      <w:r w:rsidRPr="00804111">
        <w:rPr>
          <w:bCs/>
          <w:i/>
          <w:iCs/>
          <w:sz w:val="20"/>
          <w:szCs w:val="20"/>
        </w:rPr>
        <w:t>weed/s</w:t>
      </w:r>
      <w:r w:rsidRPr="00804111">
        <w:rPr>
          <w:b/>
          <w:bCs/>
          <w:i/>
          <w:iCs/>
          <w:sz w:val="20"/>
          <w:szCs w:val="20"/>
        </w:rPr>
        <w:t xml:space="preserve"> </w:t>
      </w:r>
      <w:r w:rsidRPr="00804111">
        <w:rPr>
          <w:sz w:val="20"/>
          <w:szCs w:val="20"/>
        </w:rPr>
        <w:t xml:space="preserve">means any plant - </w:t>
      </w:r>
    </w:p>
    <w:p w14:paraId="63978305" w14:textId="77777777" w:rsidR="0052288E" w:rsidRPr="00804111" w:rsidRDefault="0052288E" w:rsidP="0052288E">
      <w:pPr>
        <w:pStyle w:val="Default"/>
        <w:spacing w:after="24"/>
        <w:rPr>
          <w:sz w:val="20"/>
          <w:szCs w:val="20"/>
        </w:rPr>
      </w:pPr>
      <w:r w:rsidRPr="00804111">
        <w:rPr>
          <w:sz w:val="20"/>
          <w:szCs w:val="20"/>
        </w:rPr>
        <w:t xml:space="preserve">(a) that </w:t>
      </w:r>
      <w:r>
        <w:rPr>
          <w:sz w:val="20"/>
          <w:szCs w:val="20"/>
        </w:rPr>
        <w:t>is declared under the section 22</w:t>
      </w:r>
      <w:r w:rsidRPr="00804111">
        <w:rPr>
          <w:sz w:val="20"/>
          <w:szCs w:val="20"/>
        </w:rPr>
        <w:t xml:space="preserve"> of the </w:t>
      </w:r>
      <w:r w:rsidRPr="008B46D2">
        <w:rPr>
          <w:i/>
          <w:iCs/>
          <w:sz w:val="20"/>
          <w:szCs w:val="20"/>
        </w:rPr>
        <w:t>Biosecurity and Agriculture Management Act 2007</w:t>
      </w:r>
      <w:r w:rsidRPr="00804111">
        <w:rPr>
          <w:sz w:val="20"/>
          <w:szCs w:val="20"/>
        </w:rPr>
        <w:t xml:space="preserve">; or </w:t>
      </w:r>
    </w:p>
    <w:p w14:paraId="63978307" w14:textId="04CB221E" w:rsidR="0052288E" w:rsidRDefault="0052288E" w:rsidP="0052288E">
      <w:pPr>
        <w:pStyle w:val="Default"/>
        <w:tabs>
          <w:tab w:val="left" w:pos="284"/>
        </w:tabs>
        <w:spacing w:after="24"/>
        <w:rPr>
          <w:sz w:val="20"/>
          <w:szCs w:val="20"/>
        </w:rPr>
      </w:pPr>
      <w:r w:rsidRPr="00804111">
        <w:rPr>
          <w:sz w:val="20"/>
          <w:szCs w:val="20"/>
        </w:rPr>
        <w:t xml:space="preserve">(b) published in </w:t>
      </w:r>
      <w:r w:rsidR="00C6110D">
        <w:rPr>
          <w:sz w:val="20"/>
          <w:szCs w:val="20"/>
        </w:rPr>
        <w:t>a</w:t>
      </w:r>
      <w:r w:rsidR="00C82C0C">
        <w:rPr>
          <w:sz w:val="20"/>
          <w:szCs w:val="20"/>
        </w:rPr>
        <w:t xml:space="preserve"> </w:t>
      </w:r>
      <w:r w:rsidRPr="00804111">
        <w:rPr>
          <w:sz w:val="20"/>
          <w:szCs w:val="20"/>
        </w:rPr>
        <w:t xml:space="preserve">Department of </w:t>
      </w:r>
      <w:r w:rsidR="00C6110D">
        <w:rPr>
          <w:sz w:val="20"/>
          <w:szCs w:val="20"/>
        </w:rPr>
        <w:t>Parks and Wildlife Regional Weed Summary</w:t>
      </w:r>
      <w:r w:rsidRPr="00804111">
        <w:rPr>
          <w:sz w:val="20"/>
          <w:szCs w:val="20"/>
        </w:rPr>
        <w:t xml:space="preserve">, regardless of ranking; or </w:t>
      </w:r>
    </w:p>
    <w:p w14:paraId="63978308" w14:textId="77777777" w:rsidR="0052288E" w:rsidRPr="00804111" w:rsidRDefault="0052288E" w:rsidP="0052288E">
      <w:pPr>
        <w:pStyle w:val="Default"/>
        <w:spacing w:after="24"/>
        <w:rPr>
          <w:sz w:val="20"/>
          <w:szCs w:val="20"/>
        </w:rPr>
      </w:pPr>
      <w:r w:rsidRPr="00804111">
        <w:rPr>
          <w:sz w:val="20"/>
          <w:szCs w:val="20"/>
        </w:rPr>
        <w:t xml:space="preserve">(c) not indigenous to the area concerned. </w:t>
      </w:r>
    </w:p>
    <w:p w14:paraId="6397830C" w14:textId="1D6846B4" w:rsidR="00423D52" w:rsidRDefault="00423D52" w:rsidP="006C7CCE">
      <w:pPr>
        <w:tabs>
          <w:tab w:val="left" w:pos="3400"/>
        </w:tabs>
      </w:pPr>
    </w:p>
    <w:p w14:paraId="1CEED409" w14:textId="155979B7" w:rsidR="00A2372D" w:rsidRDefault="00A2372D" w:rsidP="00DC52A4">
      <w:pPr>
        <w:rPr>
          <w:smallCaps/>
          <w:sz w:val="22"/>
          <w:szCs w:val="22"/>
        </w:rPr>
      </w:pPr>
    </w:p>
    <w:p w14:paraId="0E66D554" w14:textId="77777777" w:rsidR="00DC52A4" w:rsidRDefault="00DC52A4" w:rsidP="00DC52A4">
      <w:pPr>
        <w:rPr>
          <w:smallCaps/>
          <w:sz w:val="22"/>
          <w:szCs w:val="22"/>
        </w:rPr>
      </w:pPr>
    </w:p>
    <w:p w14:paraId="0CFA6958" w14:textId="77777777" w:rsidR="00DC52A4" w:rsidRPr="00460CFC" w:rsidRDefault="00DC52A4" w:rsidP="00A2372D">
      <w:pPr>
        <w:rPr>
          <w:smallCaps/>
          <w:sz w:val="22"/>
          <w:szCs w:val="22"/>
        </w:rPr>
      </w:pPr>
    </w:p>
    <w:p w14:paraId="11492368" w14:textId="77777777" w:rsidR="00A2372D" w:rsidRPr="00460CFC" w:rsidRDefault="00A2372D" w:rsidP="00A2372D">
      <w:pPr>
        <w:spacing w:before="40"/>
        <w:rPr>
          <w:sz w:val="16"/>
          <w:szCs w:val="16"/>
        </w:rPr>
      </w:pPr>
      <w:r w:rsidRPr="00460CFC">
        <w:rPr>
          <w:sz w:val="16"/>
          <w:szCs w:val="16"/>
        </w:rPr>
        <w:t xml:space="preserve">Officer with delegated authority under Section 20 </w:t>
      </w:r>
    </w:p>
    <w:p w14:paraId="3DE000DB" w14:textId="77777777" w:rsidR="00A2372D" w:rsidRPr="00460CFC" w:rsidRDefault="00A2372D" w:rsidP="00A2372D">
      <w:pPr>
        <w:rPr>
          <w:sz w:val="16"/>
          <w:szCs w:val="16"/>
        </w:rPr>
      </w:pPr>
      <w:r w:rsidRPr="00460CFC">
        <w:rPr>
          <w:sz w:val="16"/>
          <w:szCs w:val="16"/>
        </w:rPr>
        <w:t>of the Environmental Protection Act 1986</w:t>
      </w:r>
    </w:p>
    <w:p w14:paraId="558DB49D" w14:textId="77777777" w:rsidR="00A2372D" w:rsidRPr="0020562A" w:rsidRDefault="00A2372D" w:rsidP="00A2372D">
      <w:pPr>
        <w:rPr>
          <w:sz w:val="15"/>
          <w:szCs w:val="15"/>
        </w:rPr>
      </w:pPr>
    </w:p>
    <w:p w14:paraId="6397831A" w14:textId="77777777" w:rsidR="00C84574" w:rsidRPr="000100B9" w:rsidRDefault="00C84574" w:rsidP="00C84574">
      <w:pPr>
        <w:rPr>
          <w:color w:val="FF0000"/>
        </w:rPr>
      </w:pPr>
    </w:p>
    <w:p w14:paraId="6397831B" w14:textId="77777777" w:rsidR="00C84574" w:rsidRPr="00BE5F65" w:rsidRDefault="00C84574" w:rsidP="00C84574">
      <w:pPr>
        <w:rPr>
          <w:color w:val="FFFFFF"/>
        </w:rPr>
      </w:pPr>
    </w:p>
    <w:p w14:paraId="6397831C" w14:textId="77777777" w:rsidR="00C84574" w:rsidRPr="00BE5F65" w:rsidRDefault="006C7CCE" w:rsidP="00C84574">
      <w:pPr>
        <w:rPr>
          <w:color w:val="FFFFFF"/>
        </w:rPr>
      </w:pPr>
      <w:r>
        <w:rPr>
          <w:color w:val="FFFFFF"/>
        </w:rPr>
        <w:t>09 November 2012</w:t>
      </w:r>
    </w:p>
    <w:p w14:paraId="6397831D" w14:textId="77777777" w:rsidR="000A2C17" w:rsidRPr="00BE5F65" w:rsidRDefault="006C7CCE" w:rsidP="00006FD3">
      <w:pPr>
        <w:tabs>
          <w:tab w:val="left" w:pos="3400"/>
          <w:tab w:val="left" w:pos="5120"/>
          <w:tab w:val="left" w:pos="7380"/>
        </w:tabs>
        <w:rPr>
          <w:color w:val="FFFFFF"/>
        </w:rPr>
      </w:pPr>
      <w:r>
        <w:rPr>
          <w:color w:val="FFFFFF"/>
        </w:rPr>
        <w:t>N/A</w:t>
      </w:r>
    </w:p>
    <w:sectPr w:rsidR="000A2C17" w:rsidRPr="00BE5F65" w:rsidSect="002C28C5">
      <w:headerReference w:type="even" r:id="rId13"/>
      <w:headerReference w:type="default" r:id="rId14"/>
      <w:footerReference w:type="even" r:id="rId15"/>
      <w:footerReference w:type="default" r:id="rId16"/>
      <w:headerReference w:type="first" r:id="rId17"/>
      <w:footerReference w:type="first" r:id="rId18"/>
      <w:pgSz w:w="11906" w:h="16838"/>
      <w:pgMar w:top="1134" w:right="127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8322" w14:textId="77777777" w:rsidR="006C7CCE" w:rsidRDefault="006C7CCE">
      <w:r>
        <w:separator/>
      </w:r>
    </w:p>
  </w:endnote>
  <w:endnote w:type="continuationSeparator" w:id="0">
    <w:p w14:paraId="63978323" w14:textId="77777777" w:rsidR="006C7CCE" w:rsidRDefault="006C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C9B3" w14:textId="77777777" w:rsidR="00F163C1" w:rsidRDefault="00F16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8324" w14:textId="77777777" w:rsidR="00006FD3" w:rsidRDefault="00006FD3" w:rsidP="00D43C73">
    <w:pPr>
      <w:pStyle w:val="Footer"/>
      <w:rPr>
        <w:rFonts w:ascii="Arial" w:hAnsi="Arial" w:cs="Arial"/>
        <w:color w:val="808080"/>
        <w:sz w:val="15"/>
        <w:szCs w:val="15"/>
      </w:rPr>
    </w:pPr>
  </w:p>
  <w:p w14:paraId="63978325" w14:textId="110C56C6" w:rsidR="00006FD3" w:rsidRPr="009A2843" w:rsidRDefault="00E83A37" w:rsidP="00D43C73">
    <w:pPr>
      <w:pStyle w:val="Footer"/>
      <w:rPr>
        <w:rFonts w:ascii="Arial" w:hAnsi="Arial" w:cs="Arial"/>
        <w:color w:val="808080"/>
        <w:sz w:val="15"/>
        <w:szCs w:val="15"/>
      </w:rPr>
    </w:pPr>
    <w:r>
      <w:rPr>
        <w:rFonts w:ascii="Arial" w:hAnsi="Arial" w:cs="Arial"/>
        <w:color w:val="808080"/>
        <w:sz w:val="15"/>
        <w:szCs w:val="15"/>
      </w:rPr>
      <w:t>Clearing Permit CPS 7712</w:t>
    </w:r>
    <w:r w:rsidR="0052288E">
      <w:rPr>
        <w:rFonts w:ascii="Arial" w:hAnsi="Arial" w:cs="Arial"/>
        <w:color w:val="808080"/>
        <w:sz w:val="15"/>
        <w:szCs w:val="15"/>
      </w:rPr>
      <w:t>/</w:t>
    </w:r>
    <w:r>
      <w:rPr>
        <w:rFonts w:ascii="Arial" w:hAnsi="Arial" w:cs="Arial"/>
        <w:color w:val="808080"/>
        <w:sz w:val="15"/>
        <w:szCs w:val="15"/>
      </w:rPr>
      <w:t>1</w:t>
    </w:r>
    <w:r w:rsidR="00006FD3" w:rsidRPr="009A2843">
      <w:rPr>
        <w:rFonts w:ascii="Arial" w:hAnsi="Arial" w:cs="Arial"/>
        <w:color w:val="808080"/>
        <w:sz w:val="15"/>
        <w:szCs w:val="15"/>
      </w:rPr>
      <w:t xml:space="preserve">                                                                                                                                               </w:t>
    </w:r>
    <w:r w:rsidR="00006FD3">
      <w:rPr>
        <w:rFonts w:ascii="Arial" w:hAnsi="Arial" w:cs="Arial"/>
        <w:color w:val="808080"/>
        <w:sz w:val="15"/>
        <w:szCs w:val="15"/>
      </w:rPr>
      <w:t xml:space="preserve">           </w:t>
    </w:r>
    <w:r w:rsidR="00B42759" w:rsidRPr="004D399C">
      <w:rPr>
        <w:rFonts w:ascii="Arial" w:hAnsi="Arial" w:cs="Arial"/>
        <w:color w:val="808080"/>
        <w:sz w:val="15"/>
        <w:szCs w:val="15"/>
      </w:rPr>
      <w:t xml:space="preserve">Page </w:t>
    </w:r>
    <w:r w:rsidR="00B42759" w:rsidRPr="004D399C">
      <w:rPr>
        <w:rFonts w:ascii="Arial" w:hAnsi="Arial" w:cs="Arial"/>
        <w:color w:val="808080"/>
        <w:sz w:val="15"/>
        <w:szCs w:val="15"/>
      </w:rPr>
      <w:fldChar w:fldCharType="begin"/>
    </w:r>
    <w:r w:rsidR="00B42759" w:rsidRPr="004D399C">
      <w:rPr>
        <w:rFonts w:ascii="Arial" w:hAnsi="Arial" w:cs="Arial"/>
        <w:color w:val="808080"/>
        <w:sz w:val="15"/>
        <w:szCs w:val="15"/>
      </w:rPr>
      <w:instrText xml:space="preserve"> PAGE </w:instrText>
    </w:r>
    <w:r w:rsidR="00B42759" w:rsidRPr="004D399C">
      <w:rPr>
        <w:rFonts w:ascii="Arial" w:hAnsi="Arial" w:cs="Arial"/>
        <w:color w:val="808080"/>
        <w:sz w:val="15"/>
        <w:szCs w:val="15"/>
      </w:rPr>
      <w:fldChar w:fldCharType="separate"/>
    </w:r>
    <w:r w:rsidR="009C53F7">
      <w:rPr>
        <w:rFonts w:ascii="Arial" w:hAnsi="Arial" w:cs="Arial"/>
        <w:noProof/>
        <w:color w:val="808080"/>
        <w:sz w:val="15"/>
        <w:szCs w:val="15"/>
      </w:rPr>
      <w:t>1</w:t>
    </w:r>
    <w:r w:rsidR="00B42759" w:rsidRPr="004D399C">
      <w:rPr>
        <w:rFonts w:ascii="Arial" w:hAnsi="Arial" w:cs="Arial"/>
        <w:color w:val="808080"/>
        <w:sz w:val="15"/>
        <w:szCs w:val="15"/>
      </w:rPr>
      <w:fldChar w:fldCharType="end"/>
    </w:r>
    <w:r w:rsidR="00B42759" w:rsidRPr="004D399C">
      <w:rPr>
        <w:rFonts w:ascii="Arial" w:hAnsi="Arial" w:cs="Arial"/>
        <w:color w:val="808080"/>
        <w:sz w:val="15"/>
        <w:szCs w:val="15"/>
      </w:rPr>
      <w:t xml:space="preserve"> of </w:t>
    </w:r>
    <w:r w:rsidR="00B42759" w:rsidRPr="004D399C">
      <w:rPr>
        <w:rFonts w:ascii="Arial" w:hAnsi="Arial" w:cs="Arial"/>
        <w:color w:val="808080"/>
        <w:sz w:val="15"/>
        <w:szCs w:val="15"/>
      </w:rPr>
      <w:fldChar w:fldCharType="begin"/>
    </w:r>
    <w:r w:rsidR="00B42759" w:rsidRPr="004D399C">
      <w:rPr>
        <w:rFonts w:ascii="Arial" w:hAnsi="Arial" w:cs="Arial"/>
        <w:color w:val="808080"/>
        <w:sz w:val="15"/>
        <w:szCs w:val="15"/>
      </w:rPr>
      <w:instrText xml:space="preserve"> NUMPAGES </w:instrText>
    </w:r>
    <w:r w:rsidR="00B42759" w:rsidRPr="004D399C">
      <w:rPr>
        <w:rFonts w:ascii="Arial" w:hAnsi="Arial" w:cs="Arial"/>
        <w:color w:val="808080"/>
        <w:sz w:val="15"/>
        <w:szCs w:val="15"/>
      </w:rPr>
      <w:fldChar w:fldCharType="separate"/>
    </w:r>
    <w:r w:rsidR="009C53F7">
      <w:rPr>
        <w:rFonts w:ascii="Arial" w:hAnsi="Arial" w:cs="Arial"/>
        <w:noProof/>
        <w:color w:val="808080"/>
        <w:sz w:val="15"/>
        <w:szCs w:val="15"/>
      </w:rPr>
      <w:t>4</w:t>
    </w:r>
    <w:r w:rsidR="00B42759" w:rsidRPr="004D399C">
      <w:rPr>
        <w:rFonts w:ascii="Arial" w:hAnsi="Arial" w:cs="Arial"/>
        <w:color w:val="808080"/>
        <w:sz w:val="15"/>
        <w:szCs w:val="15"/>
      </w:rPr>
      <w:fldChar w:fldCharType="end"/>
    </w:r>
  </w:p>
  <w:p w14:paraId="63978326" w14:textId="77777777" w:rsidR="00006FD3" w:rsidRDefault="00006FD3" w:rsidP="00D43C73">
    <w:pPr>
      <w:pStyle w:val="Footer"/>
    </w:pPr>
  </w:p>
  <w:p w14:paraId="63978327" w14:textId="77777777" w:rsidR="00006FD3" w:rsidRDefault="00006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9C11" w14:textId="77777777" w:rsidR="00F163C1" w:rsidRDefault="00F16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8320" w14:textId="77777777" w:rsidR="006C7CCE" w:rsidRDefault="006C7CCE">
      <w:r>
        <w:separator/>
      </w:r>
    </w:p>
  </w:footnote>
  <w:footnote w:type="continuationSeparator" w:id="0">
    <w:p w14:paraId="63978321" w14:textId="77777777" w:rsidR="006C7CCE" w:rsidRDefault="006C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424" w14:textId="77777777" w:rsidR="00F163C1" w:rsidRDefault="00F16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DD39" w14:textId="77777777" w:rsidR="00F163C1" w:rsidRDefault="00F16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2A5D" w14:textId="77777777" w:rsidR="00F163C1" w:rsidRDefault="00F1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DE3"/>
    <w:multiLevelType w:val="multilevel"/>
    <w:tmpl w:val="23CCC8E8"/>
    <w:lvl w:ilvl="0">
      <w:start w:val="1"/>
      <w:numFmt w:val="bullet"/>
      <w:pStyle w:val="ListBulletL1-SPIRI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73729"/>
    <w:multiLevelType w:val="hybridMultilevel"/>
    <w:tmpl w:val="85465EB8"/>
    <w:lvl w:ilvl="0" w:tplc="92FC37F8">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1A902B83"/>
    <w:multiLevelType w:val="hybridMultilevel"/>
    <w:tmpl w:val="C49C0DB4"/>
    <w:lvl w:ilvl="0" w:tplc="FC82A9C6">
      <w:start w:val="1"/>
      <w:numFmt w:val="lowerRoman"/>
      <w:lvlText w:val="(%1)"/>
      <w:lvlJc w:val="left"/>
      <w:pPr>
        <w:ind w:left="14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2038442D"/>
    <w:multiLevelType w:val="multilevel"/>
    <w:tmpl w:val="63FC2E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0920A7"/>
    <w:multiLevelType w:val="hybridMultilevel"/>
    <w:tmpl w:val="7DACC60A"/>
    <w:lvl w:ilvl="0" w:tplc="0C09000F">
      <w:start w:val="1"/>
      <w:numFmt w:val="decimal"/>
      <w:lvlText w:val="%1."/>
      <w:lvlJc w:val="left"/>
      <w:pPr>
        <w:ind w:left="720" w:hanging="360"/>
      </w:pPr>
      <w:rPr>
        <w:rFonts w:hint="default"/>
      </w:rPr>
    </w:lvl>
    <w:lvl w:ilvl="1" w:tplc="1DEAF8F2">
      <w:start w:val="1"/>
      <w:numFmt w:val="lowerLetter"/>
      <w:lvlText w:val="(%2)"/>
      <w:lvlJc w:val="left"/>
      <w:pPr>
        <w:ind w:left="1455" w:hanging="375"/>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4776A"/>
    <w:multiLevelType w:val="singleLevel"/>
    <w:tmpl w:val="129662E8"/>
    <w:lvl w:ilvl="0">
      <w:start w:val="1"/>
      <w:numFmt w:val="bullet"/>
      <w:pStyle w:val="IndentListBulletSquare"/>
      <w:lvlText w:val=""/>
      <w:lvlJc w:val="left"/>
      <w:pPr>
        <w:tabs>
          <w:tab w:val="num" w:pos="2693"/>
        </w:tabs>
        <w:ind w:left="2693" w:hanging="425"/>
      </w:pPr>
      <w:rPr>
        <w:rFonts w:ascii="Wingdings" w:hAnsi="Wingdings" w:hint="default"/>
      </w:rPr>
    </w:lvl>
  </w:abstractNum>
  <w:abstractNum w:abstractNumId="6" w15:restartNumberingAfterBreak="0">
    <w:nsid w:val="3B8E7849"/>
    <w:multiLevelType w:val="hybridMultilevel"/>
    <w:tmpl w:val="4F54C370"/>
    <w:lvl w:ilvl="0" w:tplc="FC82A9C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963347"/>
    <w:multiLevelType w:val="multilevel"/>
    <w:tmpl w:val="B06E090C"/>
    <w:lvl w:ilvl="0">
      <w:start w:val="1"/>
      <w:numFmt w:val="lowerLetter"/>
      <w:pStyle w:val="ListalphaL1-SPIRIT"/>
      <w:lvlText w:val="(%1)"/>
      <w:lvlJc w:val="left"/>
      <w:pPr>
        <w:tabs>
          <w:tab w:val="num" w:pos="1440"/>
        </w:tabs>
        <w:ind w:left="1440" w:hanging="540"/>
      </w:pPr>
      <w:rPr>
        <w:rFonts w:hint="default"/>
      </w:rPr>
    </w:lvl>
    <w:lvl w:ilvl="1">
      <w:start w:val="1"/>
      <w:numFmt w:val="decimal"/>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8" w15:restartNumberingAfterBreak="0">
    <w:nsid w:val="51690218"/>
    <w:multiLevelType w:val="hybridMultilevel"/>
    <w:tmpl w:val="D63EA45C"/>
    <w:lvl w:ilvl="0" w:tplc="9052FE5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E80D7C"/>
    <w:multiLevelType w:val="multilevel"/>
    <w:tmpl w:val="9FDAE7FE"/>
    <w:lvl w:ilvl="0">
      <w:start w:val="1"/>
      <w:numFmt w:val="lowerLetter"/>
      <w:pStyle w:val="Normalindenta-SPIRIT"/>
      <w:lvlText w:val="(%1)"/>
      <w:lvlJc w:val="left"/>
      <w:pPr>
        <w:tabs>
          <w:tab w:val="num" w:pos="1440"/>
        </w:tabs>
        <w:ind w:left="1440" w:hanging="589"/>
      </w:pPr>
      <w:rPr>
        <w:rFonts w:hint="default"/>
      </w:rPr>
    </w:lvl>
    <w:lvl w:ilvl="1">
      <w:start w:val="1"/>
      <w:numFmt w:val="bullet"/>
      <w:lvlText w:val=""/>
      <w:lvlJc w:val="left"/>
      <w:pPr>
        <w:tabs>
          <w:tab w:val="num" w:pos="1833"/>
        </w:tabs>
        <w:ind w:left="1833" w:hanging="360"/>
      </w:pPr>
      <w:rPr>
        <w:rFonts w:ascii="Symbol" w:hAnsi="Symbol" w:hint="default"/>
      </w:r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10" w15:restartNumberingAfterBreak="0">
    <w:nsid w:val="5C892EAE"/>
    <w:multiLevelType w:val="multilevel"/>
    <w:tmpl w:val="DE121C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D7B147D"/>
    <w:multiLevelType w:val="hybridMultilevel"/>
    <w:tmpl w:val="A806932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E41942"/>
    <w:multiLevelType w:val="hybridMultilevel"/>
    <w:tmpl w:val="4B7AD820"/>
    <w:lvl w:ilvl="0" w:tplc="2C8E9A1C">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569441F"/>
    <w:multiLevelType w:val="multilevel"/>
    <w:tmpl w:val="E068777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1468F2"/>
    <w:multiLevelType w:val="multilevel"/>
    <w:tmpl w:val="5A80480E"/>
    <w:lvl w:ilvl="0">
      <w:start w:val="1"/>
      <w:numFmt w:val="lowerRoman"/>
      <w:lvlText w:val="(%1)"/>
      <w:lvlJc w:val="left"/>
      <w:pPr>
        <w:tabs>
          <w:tab w:val="num" w:pos="1080"/>
        </w:tabs>
        <w:ind w:left="1080" w:hanging="360"/>
      </w:pPr>
      <w:rPr>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A546E2B"/>
    <w:multiLevelType w:val="multilevel"/>
    <w:tmpl w:val="9454D4B0"/>
    <w:lvl w:ilvl="0">
      <w:start w:val="4"/>
      <w:numFmt w:val="bullet"/>
      <w:pStyle w:val="TableTextBullet-SPIRIT"/>
      <w:lvlText w:val=""/>
      <w:lvlJc w:val="left"/>
      <w:pPr>
        <w:tabs>
          <w:tab w:val="num" w:pos="435"/>
        </w:tabs>
        <w:ind w:left="435" w:hanging="435"/>
      </w:pPr>
      <w:rPr>
        <w:rFonts w:ascii="Wingdings" w:eastAsia="Times New Roman" w:hAnsi="Wingdings"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1754C2"/>
    <w:multiLevelType w:val="multilevel"/>
    <w:tmpl w:val="BEBA98EE"/>
    <w:lvl w:ilvl="0">
      <w:start w:val="1"/>
      <w:numFmt w:val="bullet"/>
      <w:pStyle w:val="TableText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440"/>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F2634D9"/>
    <w:multiLevelType w:val="multilevel"/>
    <w:tmpl w:val="4F20CE30"/>
    <w:lvl w:ilvl="0">
      <w:start w:val="4"/>
      <w:numFmt w:val="bullet"/>
      <w:pStyle w:val="ListBullet-SPIRIT"/>
      <w:lvlText w:val=""/>
      <w:lvlJc w:val="left"/>
      <w:pPr>
        <w:tabs>
          <w:tab w:val="num" w:pos="795"/>
        </w:tabs>
        <w:ind w:left="795" w:hanging="435"/>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7"/>
  </w:num>
  <w:num w:numId="4">
    <w:abstractNumId w:val="0"/>
  </w:num>
  <w:num w:numId="5">
    <w:abstractNumId w:val="17"/>
  </w:num>
  <w:num w:numId="6">
    <w:abstractNumId w:val="9"/>
  </w:num>
  <w:num w:numId="7">
    <w:abstractNumId w:val="15"/>
  </w:num>
  <w:num w:numId="8">
    <w:abstractNumId w:val="5"/>
  </w:num>
  <w:num w:numId="9">
    <w:abstractNumId w:val="12"/>
  </w:num>
  <w:num w:numId="10">
    <w:abstractNumId w:val="14"/>
  </w:num>
  <w:num w:numId="11">
    <w:abstractNumId w:val="3"/>
  </w:num>
  <w:num w:numId="12">
    <w:abstractNumId w:val="13"/>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4"/>
  </w:num>
  <w:num w:numId="19">
    <w:abstractNumId w:val="8"/>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0E"/>
    <w:rsid w:val="00002F4F"/>
    <w:rsid w:val="00006FD3"/>
    <w:rsid w:val="00044B15"/>
    <w:rsid w:val="0007777A"/>
    <w:rsid w:val="000802B1"/>
    <w:rsid w:val="0008224D"/>
    <w:rsid w:val="000A2C17"/>
    <w:rsid w:val="000B033E"/>
    <w:rsid w:val="000B37BA"/>
    <w:rsid w:val="000B5750"/>
    <w:rsid w:val="000E359A"/>
    <w:rsid w:val="000F298B"/>
    <w:rsid w:val="001137B8"/>
    <w:rsid w:val="00164C4D"/>
    <w:rsid w:val="001A1670"/>
    <w:rsid w:val="001D56FA"/>
    <w:rsid w:val="001F1603"/>
    <w:rsid w:val="00203FCE"/>
    <w:rsid w:val="0020562A"/>
    <w:rsid w:val="00230C73"/>
    <w:rsid w:val="0023700E"/>
    <w:rsid w:val="0024501D"/>
    <w:rsid w:val="00262796"/>
    <w:rsid w:val="00266744"/>
    <w:rsid w:val="0029293A"/>
    <w:rsid w:val="002974C1"/>
    <w:rsid w:val="002C28C5"/>
    <w:rsid w:val="002C4824"/>
    <w:rsid w:val="00313B16"/>
    <w:rsid w:val="00320D39"/>
    <w:rsid w:val="00330EE0"/>
    <w:rsid w:val="00336296"/>
    <w:rsid w:val="003518F2"/>
    <w:rsid w:val="003716F3"/>
    <w:rsid w:val="003A17B1"/>
    <w:rsid w:val="003A71AC"/>
    <w:rsid w:val="00411AB7"/>
    <w:rsid w:val="00414D06"/>
    <w:rsid w:val="00423D52"/>
    <w:rsid w:val="00453F34"/>
    <w:rsid w:val="00461415"/>
    <w:rsid w:val="00471DFB"/>
    <w:rsid w:val="00497DEF"/>
    <w:rsid w:val="004B7DE3"/>
    <w:rsid w:val="004D3878"/>
    <w:rsid w:val="0051028C"/>
    <w:rsid w:val="0052288E"/>
    <w:rsid w:val="00541F9B"/>
    <w:rsid w:val="00546498"/>
    <w:rsid w:val="00546FB4"/>
    <w:rsid w:val="0055345C"/>
    <w:rsid w:val="00585265"/>
    <w:rsid w:val="005863E2"/>
    <w:rsid w:val="005A1D41"/>
    <w:rsid w:val="005A5EAB"/>
    <w:rsid w:val="005B0C65"/>
    <w:rsid w:val="005F377E"/>
    <w:rsid w:val="006137AB"/>
    <w:rsid w:val="00653A5B"/>
    <w:rsid w:val="00655B51"/>
    <w:rsid w:val="00671E3B"/>
    <w:rsid w:val="00690860"/>
    <w:rsid w:val="006B15CF"/>
    <w:rsid w:val="006C7CCE"/>
    <w:rsid w:val="006E37EC"/>
    <w:rsid w:val="006F7D28"/>
    <w:rsid w:val="00750ABE"/>
    <w:rsid w:val="0076140D"/>
    <w:rsid w:val="007774B3"/>
    <w:rsid w:val="0079103B"/>
    <w:rsid w:val="00794D7D"/>
    <w:rsid w:val="007B5D74"/>
    <w:rsid w:val="007C0739"/>
    <w:rsid w:val="007D0F68"/>
    <w:rsid w:val="007E1942"/>
    <w:rsid w:val="007E22FC"/>
    <w:rsid w:val="007F4429"/>
    <w:rsid w:val="0082324C"/>
    <w:rsid w:val="0084158B"/>
    <w:rsid w:val="00867CFD"/>
    <w:rsid w:val="00894B7C"/>
    <w:rsid w:val="00896131"/>
    <w:rsid w:val="008A7279"/>
    <w:rsid w:val="008C1B82"/>
    <w:rsid w:val="008C7B26"/>
    <w:rsid w:val="00904B47"/>
    <w:rsid w:val="009052BC"/>
    <w:rsid w:val="00907F86"/>
    <w:rsid w:val="009148DF"/>
    <w:rsid w:val="0094160A"/>
    <w:rsid w:val="009976F2"/>
    <w:rsid w:val="009C53F7"/>
    <w:rsid w:val="009D25C5"/>
    <w:rsid w:val="009D62CB"/>
    <w:rsid w:val="009D7E97"/>
    <w:rsid w:val="009E113C"/>
    <w:rsid w:val="009F1804"/>
    <w:rsid w:val="00A068EC"/>
    <w:rsid w:val="00A118FD"/>
    <w:rsid w:val="00A1490A"/>
    <w:rsid w:val="00A154F3"/>
    <w:rsid w:val="00A2372D"/>
    <w:rsid w:val="00A54287"/>
    <w:rsid w:val="00A55224"/>
    <w:rsid w:val="00A570BB"/>
    <w:rsid w:val="00A6494B"/>
    <w:rsid w:val="00A65BE0"/>
    <w:rsid w:val="00AA10F1"/>
    <w:rsid w:val="00AC5EEC"/>
    <w:rsid w:val="00B24214"/>
    <w:rsid w:val="00B42759"/>
    <w:rsid w:val="00B4302E"/>
    <w:rsid w:val="00B44E2D"/>
    <w:rsid w:val="00B72A43"/>
    <w:rsid w:val="00B72D60"/>
    <w:rsid w:val="00B738AB"/>
    <w:rsid w:val="00BB379F"/>
    <w:rsid w:val="00BB5555"/>
    <w:rsid w:val="00BB764C"/>
    <w:rsid w:val="00BD41AB"/>
    <w:rsid w:val="00BD62FD"/>
    <w:rsid w:val="00BE5F65"/>
    <w:rsid w:val="00C02D2B"/>
    <w:rsid w:val="00C16B20"/>
    <w:rsid w:val="00C2639B"/>
    <w:rsid w:val="00C36DB3"/>
    <w:rsid w:val="00C55F7B"/>
    <w:rsid w:val="00C60E82"/>
    <w:rsid w:val="00C6110D"/>
    <w:rsid w:val="00C7759B"/>
    <w:rsid w:val="00C82C0C"/>
    <w:rsid w:val="00C84574"/>
    <w:rsid w:val="00C93BD2"/>
    <w:rsid w:val="00CB77ED"/>
    <w:rsid w:val="00D103AF"/>
    <w:rsid w:val="00D401D0"/>
    <w:rsid w:val="00D43C73"/>
    <w:rsid w:val="00D66C04"/>
    <w:rsid w:val="00DA0B06"/>
    <w:rsid w:val="00DC52A4"/>
    <w:rsid w:val="00DD4FB8"/>
    <w:rsid w:val="00DE1A1B"/>
    <w:rsid w:val="00DE5B44"/>
    <w:rsid w:val="00DF540B"/>
    <w:rsid w:val="00E17427"/>
    <w:rsid w:val="00E442FA"/>
    <w:rsid w:val="00E5268F"/>
    <w:rsid w:val="00E536E7"/>
    <w:rsid w:val="00E83471"/>
    <w:rsid w:val="00E83A37"/>
    <w:rsid w:val="00EA1EF2"/>
    <w:rsid w:val="00EA6A80"/>
    <w:rsid w:val="00EB20A0"/>
    <w:rsid w:val="00EC3406"/>
    <w:rsid w:val="00EC5B3C"/>
    <w:rsid w:val="00F15678"/>
    <w:rsid w:val="00F163C1"/>
    <w:rsid w:val="00F17F0F"/>
    <w:rsid w:val="00F5270A"/>
    <w:rsid w:val="00F67952"/>
    <w:rsid w:val="00F94B18"/>
    <w:rsid w:val="00FB018B"/>
    <w:rsid w:val="00FE08A9"/>
    <w:rsid w:val="00FE51E4"/>
    <w:rsid w:val="00FF7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6397828F"/>
  <w15:docId w15:val="{E401F187-93E3-455A-86B0-0C95534B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17"/>
  </w:style>
  <w:style w:type="paragraph" w:styleId="Heading1">
    <w:name w:val="heading 1"/>
    <w:aliases w:val="Hdg 1-SPIRIT"/>
    <w:basedOn w:val="SPIRIT"/>
    <w:next w:val="BodyText-SPIRIT"/>
    <w:qFormat/>
    <w:rsid w:val="002C28C5"/>
    <w:pPr>
      <w:keepNext/>
      <w:widowControl w:val="0"/>
      <w:numPr>
        <w:numId w:val="1"/>
      </w:numPr>
      <w:tabs>
        <w:tab w:val="clear" w:pos="432"/>
        <w:tab w:val="left" w:pos="851"/>
      </w:tabs>
      <w:spacing w:before="240" w:after="120"/>
      <w:ind w:left="851" w:hanging="851"/>
      <w:outlineLvl w:val="0"/>
    </w:pPr>
    <w:rPr>
      <w:b/>
      <w:caps/>
      <w:sz w:val="32"/>
      <w:lang w:val="en-AU"/>
    </w:rPr>
  </w:style>
  <w:style w:type="paragraph" w:styleId="Heading2">
    <w:name w:val="heading 2"/>
    <w:aliases w:val="Hdg 2-SPIRIT"/>
    <w:basedOn w:val="SPIRIT"/>
    <w:next w:val="BodyTextL1-SPIRIT"/>
    <w:qFormat/>
    <w:rsid w:val="002C28C5"/>
    <w:pPr>
      <w:keepNext/>
      <w:numPr>
        <w:ilvl w:val="1"/>
        <w:numId w:val="1"/>
      </w:numPr>
      <w:tabs>
        <w:tab w:val="clear" w:pos="576"/>
        <w:tab w:val="left" w:pos="851"/>
      </w:tabs>
      <w:spacing w:before="120" w:after="60"/>
      <w:ind w:left="851" w:hanging="851"/>
      <w:outlineLvl w:val="1"/>
    </w:pPr>
    <w:rPr>
      <w:b/>
      <w:sz w:val="24"/>
    </w:rPr>
  </w:style>
  <w:style w:type="paragraph" w:styleId="Heading3">
    <w:name w:val="heading 3"/>
    <w:aliases w:val="Hdg 3-SPIRIT"/>
    <w:basedOn w:val="SPIRIT"/>
    <w:next w:val="BodyTextL1-SPIRIT"/>
    <w:qFormat/>
    <w:rsid w:val="002C28C5"/>
    <w:pPr>
      <w:keepNext/>
      <w:numPr>
        <w:ilvl w:val="2"/>
        <w:numId w:val="1"/>
      </w:numPr>
      <w:tabs>
        <w:tab w:val="clear" w:pos="720"/>
        <w:tab w:val="left" w:pos="851"/>
      </w:tabs>
      <w:spacing w:before="120" w:after="60"/>
      <w:ind w:left="851" w:hanging="851"/>
      <w:outlineLvl w:val="2"/>
    </w:pPr>
    <w:rPr>
      <w:b/>
      <w:lang w:val="en-GB"/>
    </w:rPr>
  </w:style>
  <w:style w:type="paragraph" w:styleId="Heading4">
    <w:name w:val="heading 4"/>
    <w:basedOn w:val="Normal"/>
    <w:next w:val="Normal"/>
    <w:qFormat/>
    <w:rsid w:val="002C28C5"/>
    <w:pPr>
      <w:keepNext/>
      <w:tabs>
        <w:tab w:val="left" w:pos="6880"/>
      </w:tabs>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IRIT">
    <w:name w:val="SPIRIT"/>
    <w:next w:val="Normal"/>
    <w:rsid w:val="002C28C5"/>
    <w:rPr>
      <w:rFonts w:ascii="Arial" w:hAnsi="Arial"/>
      <w:sz w:val="22"/>
      <w:lang w:val="en-US"/>
    </w:rPr>
  </w:style>
  <w:style w:type="paragraph" w:customStyle="1" w:styleId="BodyText-SPIRIT">
    <w:name w:val="Body Text-SPIRIT"/>
    <w:basedOn w:val="SPIRIT"/>
    <w:rsid w:val="002C28C5"/>
    <w:pPr>
      <w:spacing w:after="120"/>
    </w:pPr>
    <w:rPr>
      <w:sz w:val="20"/>
    </w:rPr>
  </w:style>
  <w:style w:type="paragraph" w:customStyle="1" w:styleId="BodyTextL1-SPIRIT">
    <w:name w:val="Body Text L1-SPIRIT"/>
    <w:basedOn w:val="BodyText-SPIRIT"/>
    <w:rsid w:val="002C28C5"/>
    <w:pPr>
      <w:ind w:left="851"/>
      <w:jc w:val="both"/>
    </w:pPr>
    <w:rPr>
      <w:lang w:val="en-AU"/>
    </w:rPr>
  </w:style>
  <w:style w:type="paragraph" w:customStyle="1" w:styleId="TableTextBullet">
    <w:name w:val="Table Text Bullet"/>
    <w:basedOn w:val="TableText"/>
    <w:rsid w:val="002C28C5"/>
    <w:pPr>
      <w:numPr>
        <w:numId w:val="2"/>
      </w:numPr>
      <w:spacing w:before="0" w:after="0"/>
    </w:pPr>
  </w:style>
  <w:style w:type="paragraph" w:customStyle="1" w:styleId="TableText">
    <w:name w:val="Table Text"/>
    <w:basedOn w:val="BodyText"/>
    <w:rsid w:val="002C28C5"/>
    <w:pPr>
      <w:spacing w:before="60" w:after="60"/>
    </w:pPr>
    <w:rPr>
      <w:rFonts w:ascii="Arial" w:hAnsi="Arial"/>
      <w:snapToGrid/>
      <w:color w:val="auto"/>
      <w:sz w:val="20"/>
    </w:rPr>
  </w:style>
  <w:style w:type="paragraph" w:styleId="BodyText">
    <w:name w:val="Body Text"/>
    <w:aliases w:val="Heading 1 text"/>
    <w:basedOn w:val="Normal"/>
    <w:rsid w:val="002C28C5"/>
    <w:rPr>
      <w:snapToGrid w:val="0"/>
      <w:color w:val="000000"/>
      <w:sz w:val="24"/>
    </w:rPr>
  </w:style>
  <w:style w:type="paragraph" w:customStyle="1" w:styleId="ListalphaL1-SPIRIT">
    <w:name w:val="List alpha L1-SPIRIT"/>
    <w:basedOn w:val="SPIRIT"/>
    <w:rsid w:val="002C28C5"/>
    <w:pPr>
      <w:numPr>
        <w:numId w:val="3"/>
      </w:numPr>
      <w:spacing w:after="60"/>
      <w:jc w:val="both"/>
    </w:pPr>
    <w:rPr>
      <w:sz w:val="20"/>
      <w:lang w:val="en-AU"/>
    </w:rPr>
  </w:style>
  <w:style w:type="paragraph" w:customStyle="1" w:styleId="ListBulletL1-SPIRIT">
    <w:name w:val="List Bullet L1-SPIRIT"/>
    <w:basedOn w:val="SPIRIT"/>
    <w:rsid w:val="002C28C5"/>
    <w:pPr>
      <w:numPr>
        <w:numId w:val="4"/>
      </w:numPr>
      <w:tabs>
        <w:tab w:val="clear" w:pos="360"/>
        <w:tab w:val="left" w:pos="1134"/>
      </w:tabs>
      <w:spacing w:after="120"/>
      <w:ind w:left="1135" w:hanging="284"/>
      <w:jc w:val="both"/>
    </w:pPr>
    <w:rPr>
      <w:sz w:val="20"/>
      <w:lang w:val="en-AU"/>
    </w:rPr>
  </w:style>
  <w:style w:type="paragraph" w:customStyle="1" w:styleId="ListBullet-SPIRIT">
    <w:name w:val="List Bullet-SPIRIT"/>
    <w:basedOn w:val="SPIRIT"/>
    <w:rsid w:val="002C28C5"/>
    <w:pPr>
      <w:numPr>
        <w:numId w:val="5"/>
      </w:numPr>
      <w:spacing w:after="60"/>
    </w:pPr>
    <w:rPr>
      <w:sz w:val="20"/>
    </w:rPr>
  </w:style>
  <w:style w:type="paragraph" w:customStyle="1" w:styleId="Normalindenta-SPIRIT">
    <w:name w:val="Normal indent a-SPIRIT"/>
    <w:basedOn w:val="Normal"/>
    <w:next w:val="Normal"/>
    <w:autoRedefine/>
    <w:rsid w:val="002C28C5"/>
    <w:pPr>
      <w:keepNext/>
      <w:keepLines/>
      <w:numPr>
        <w:numId w:val="6"/>
      </w:numPr>
      <w:spacing w:after="120"/>
      <w:outlineLvl w:val="0"/>
    </w:pPr>
    <w:rPr>
      <w:rFonts w:ascii="Arial" w:hAnsi="Arial"/>
    </w:rPr>
  </w:style>
  <w:style w:type="paragraph" w:customStyle="1" w:styleId="TableTextBullet-SPIRIT">
    <w:name w:val="Table Text Bullet-SPIRIT"/>
    <w:basedOn w:val="Normal"/>
    <w:rsid w:val="002C28C5"/>
    <w:pPr>
      <w:numPr>
        <w:numId w:val="7"/>
      </w:numPr>
      <w:spacing w:after="60"/>
    </w:pPr>
    <w:rPr>
      <w:rFonts w:ascii="Arial" w:hAnsi="Arial"/>
    </w:rPr>
  </w:style>
  <w:style w:type="paragraph" w:customStyle="1" w:styleId="IndentListBulletSquare">
    <w:name w:val="Indent List Bullet Square"/>
    <w:basedOn w:val="IndentList"/>
    <w:rsid w:val="002C28C5"/>
    <w:pPr>
      <w:numPr>
        <w:numId w:val="8"/>
      </w:numPr>
      <w:spacing w:before="60" w:after="60"/>
    </w:pPr>
  </w:style>
  <w:style w:type="paragraph" w:customStyle="1" w:styleId="IndentList">
    <w:name w:val="Indent List"/>
    <w:basedOn w:val="List"/>
    <w:rsid w:val="002C28C5"/>
    <w:pPr>
      <w:spacing w:after="0"/>
      <w:ind w:left="2693" w:hanging="425"/>
    </w:pPr>
    <w:rPr>
      <w:rFonts w:ascii="Times New Roman" w:hAnsi="Times New Roman"/>
      <w:lang w:val="en-AU"/>
    </w:rPr>
  </w:style>
  <w:style w:type="paragraph" w:styleId="List">
    <w:name w:val="List"/>
    <w:aliases w:val="List-SPIRIT"/>
    <w:basedOn w:val="SPIRIT"/>
    <w:rsid w:val="002C28C5"/>
    <w:pPr>
      <w:spacing w:after="120"/>
      <w:ind w:left="1454" w:hanging="547"/>
    </w:pPr>
  </w:style>
  <w:style w:type="paragraph" w:styleId="DocumentMap">
    <w:name w:val="Document Map"/>
    <w:basedOn w:val="Normal"/>
    <w:semiHidden/>
    <w:rsid w:val="002C28C5"/>
    <w:pPr>
      <w:shd w:val="clear" w:color="auto" w:fill="000080"/>
    </w:pPr>
    <w:rPr>
      <w:rFonts w:ascii="Tahoma" w:hAnsi="Tahoma"/>
    </w:rPr>
  </w:style>
  <w:style w:type="paragraph" w:styleId="Title">
    <w:name w:val="Title"/>
    <w:basedOn w:val="Normal"/>
    <w:qFormat/>
    <w:rsid w:val="002C28C5"/>
    <w:pPr>
      <w:jc w:val="center"/>
      <w:outlineLvl w:val="0"/>
    </w:pPr>
    <w:rPr>
      <w:b/>
    </w:rPr>
  </w:style>
  <w:style w:type="paragraph" w:styleId="Header">
    <w:name w:val="header"/>
    <w:basedOn w:val="Normal"/>
    <w:rsid w:val="00D43C73"/>
    <w:pPr>
      <w:tabs>
        <w:tab w:val="center" w:pos="4153"/>
        <w:tab w:val="right" w:pos="8306"/>
      </w:tabs>
    </w:pPr>
  </w:style>
  <w:style w:type="paragraph" w:styleId="Footer">
    <w:name w:val="footer"/>
    <w:basedOn w:val="Normal"/>
    <w:rsid w:val="00D43C73"/>
    <w:pPr>
      <w:tabs>
        <w:tab w:val="center" w:pos="4153"/>
        <w:tab w:val="right" w:pos="8306"/>
      </w:tabs>
    </w:pPr>
  </w:style>
  <w:style w:type="paragraph" w:customStyle="1" w:styleId="H4">
    <w:name w:val="H4"/>
    <w:basedOn w:val="Normal"/>
    <w:next w:val="Normal"/>
    <w:rsid w:val="0094160A"/>
    <w:pPr>
      <w:keepNext/>
      <w:spacing w:before="100" w:after="100"/>
      <w:outlineLvl w:val="4"/>
    </w:pPr>
    <w:rPr>
      <w:b/>
      <w:snapToGrid w:val="0"/>
      <w:sz w:val="24"/>
      <w:lang w:eastAsia="en-US"/>
    </w:rPr>
  </w:style>
  <w:style w:type="character" w:customStyle="1" w:styleId="BodyTextIndentChar">
    <w:name w:val="Body Text Indent Char"/>
    <w:basedOn w:val="DefaultParagraphFont"/>
    <w:link w:val="BodyTextIndent"/>
    <w:locked/>
    <w:rsid w:val="00330EE0"/>
    <w:rPr>
      <w:sz w:val="24"/>
      <w:lang w:eastAsia="en-US"/>
    </w:rPr>
  </w:style>
  <w:style w:type="paragraph" w:styleId="BodyTextIndent">
    <w:name w:val="Body Text Indent"/>
    <w:basedOn w:val="Normal"/>
    <w:link w:val="BodyTextIndentChar"/>
    <w:rsid w:val="00330EE0"/>
    <w:pPr>
      <w:ind w:left="360"/>
    </w:pPr>
    <w:rPr>
      <w:sz w:val="24"/>
      <w:lang w:eastAsia="en-US"/>
    </w:rPr>
  </w:style>
  <w:style w:type="character" w:customStyle="1" w:styleId="BodyTextIndentChar1">
    <w:name w:val="Body Text Indent Char1"/>
    <w:basedOn w:val="DefaultParagraphFont"/>
    <w:rsid w:val="00330EE0"/>
  </w:style>
  <w:style w:type="paragraph" w:styleId="BalloonText">
    <w:name w:val="Balloon Text"/>
    <w:basedOn w:val="Normal"/>
    <w:link w:val="BalloonTextChar"/>
    <w:rsid w:val="005B0C65"/>
    <w:rPr>
      <w:rFonts w:ascii="Tahoma" w:hAnsi="Tahoma" w:cs="Tahoma"/>
      <w:sz w:val="16"/>
      <w:szCs w:val="16"/>
    </w:rPr>
  </w:style>
  <w:style w:type="character" w:customStyle="1" w:styleId="BalloonTextChar">
    <w:name w:val="Balloon Text Char"/>
    <w:basedOn w:val="DefaultParagraphFont"/>
    <w:link w:val="BalloonText"/>
    <w:rsid w:val="005B0C65"/>
    <w:rPr>
      <w:rFonts w:ascii="Tahoma" w:hAnsi="Tahoma" w:cs="Tahoma"/>
      <w:sz w:val="16"/>
      <w:szCs w:val="16"/>
    </w:rPr>
  </w:style>
  <w:style w:type="paragraph" w:customStyle="1" w:styleId="Default">
    <w:name w:val="Default"/>
    <w:rsid w:val="0052288E"/>
    <w:pPr>
      <w:autoSpaceDE w:val="0"/>
      <w:autoSpaceDN w:val="0"/>
      <w:adjustRightInd w:val="0"/>
    </w:pPr>
    <w:rPr>
      <w:color w:val="000000"/>
      <w:sz w:val="24"/>
      <w:szCs w:val="24"/>
    </w:rPr>
  </w:style>
  <w:style w:type="paragraph" w:styleId="ListParagraph">
    <w:name w:val="List Paragraph"/>
    <w:basedOn w:val="Normal"/>
    <w:uiPriority w:val="34"/>
    <w:qFormat/>
    <w:rsid w:val="009052BC"/>
    <w:pPr>
      <w:ind w:left="720"/>
      <w:contextualSpacing/>
    </w:pPr>
  </w:style>
  <w:style w:type="character" w:styleId="PlaceholderText">
    <w:name w:val="Placeholder Text"/>
    <w:basedOn w:val="DefaultParagraphFont"/>
    <w:uiPriority w:val="99"/>
    <w:semiHidden/>
    <w:rsid w:val="00DC5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D\NVCPS\Purpose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20188900BA07345AAF278D2118AC292" ma:contentTypeVersion="32" ma:contentTypeDescription="Create a new document." ma:contentTypeScope="" ma:versionID="1a42627b1d015acfe7cddc822b88e136">
  <xsd:schema xmlns:xsd="http://www.w3.org/2001/XMLSchema" xmlns:xs="http://www.w3.org/2001/XMLSchema" xmlns:p="http://schemas.microsoft.com/office/2006/metadata/properties" xmlns:ns2="dce3ed02-b0cd-470d-9119-e5f1a2533a21" targetNamespace="http://schemas.microsoft.com/office/2006/metadata/properties" ma:root="true" ma:fieldsID="1a6798604cab60e796b5e4eb7c60d6f5"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true</OurDocsIsRecordsDocument>
    <OurDocsDataStore xmlns="dce3ed02-b0cd-470d-9119-e5f1a2533a21">Central</OurDocsDataStore>
    <OurDocsDocId xmlns="dce3ed02-b0cd-470d-9119-e5f1a2533a21">004360.Adam.BUCK</OurDocsDocId>
    <OurDocsVersionCreatedBy xmlns="dce3ed02-b0cd-470d-9119-e5f1a2533a21">MIDMPAB</OurDocsVersionCreatedBy>
    <OurDocsIsLocked xmlns="dce3ed02-b0cd-470d-9119-e5f1a2533a21">true</OurDocsIsLocked>
    <OurDocsDocumentType xmlns="dce3ed02-b0cd-470d-9119-e5f1a2533a21">Permit</OurDocsDocumentType>
    <OurDocsFileNumbers xmlns="dce3ed02-b0cd-470d-9119-e5f1a2533a21">A1243/201701</OurDocsFileNumbers>
    <OurDocsLockedOnBehalfOf xmlns="dce3ed02-b0cd-470d-9119-e5f1a2533a21">MIDMACH</OurDocsLockedOnBehalfOf>
    <OurDocsDocumentDate xmlns="dce3ed02-b0cd-470d-9119-e5f1a2533a21">2017-09-26T16:00:00+00:00</OurDocsDocumentDate>
    <OurDocsVersionCreatedAt xmlns="dce3ed02-b0cd-470d-9119-e5f1a2533a21">2017-09-27T01:48:07+00:00</OurDocsVersionCreatedAt>
    <OurDocsReleaseClassification xmlns="dce3ed02-b0cd-470d-9119-e5f1a2533a21">Departmental Use Only</OurDocsReleaseClassification>
    <OurDocsTitle xmlns="dce3ed02-b0cd-470d-9119-e5f1a2533a21">CPS 7712/1 - DBNGP WA Nominees Pty Ltd - Permit</OurDocsTitle>
    <OurDocsLocation xmlns="dce3ed02-b0cd-470d-9119-e5f1a2533a21">Perth</OurDocsLocation>
    <OurDocsDescription xmlns="dce3ed02-b0cd-470d-9119-e5f1a2533a21" xsi:nil="true"/>
    <OurDocsVersionReason xmlns="dce3ed02-b0cd-470d-9119-e5f1a2533a21" xsi:nil="true"/>
    <OurDocsAuthor xmlns="dce3ed02-b0cd-470d-9119-e5f1a2533a21">Adam.BUCK</OurDocsAuthor>
    <OurDocsLockedBy xmlns="dce3ed02-b0cd-470d-9119-e5f1a2533a21">MIDMACH</OurDocsLockedBy>
    <OurDocsLockedOn xmlns="dce3ed02-b0cd-470d-9119-e5f1a2533a21">2017-09-27T16:00:00+00:00</OurDocsLockedOn>
    <OurDocsVersionNumber xmlns="dce3ed02-b0cd-470d-9119-e5f1a2533a21">1</OurDocsVersionNumber>
    <OurDocsDocumentSource xmlns="dce3ed02-b0cd-470d-9119-e5f1a2533a21">Internal</OurDocsDocumentSource>
  </documentManagement>
</p:properti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3DA3-1BA6-4997-AE47-AD376C1C66B3}">
  <ds:schemaRefs>
    <ds:schemaRef ds:uri="http://schemas.microsoft.com/sharepoint/v3/contenttype/forms"/>
  </ds:schemaRefs>
</ds:datastoreItem>
</file>

<file path=customXml/itemProps2.xml><?xml version="1.0" encoding="utf-8"?>
<ds:datastoreItem xmlns:ds="http://schemas.openxmlformats.org/officeDocument/2006/customXml" ds:itemID="{5545F0DF-A0B4-4B78-B71C-6FD3823F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CA8F2-DE47-4F91-AAE7-757C78B198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ce3ed02-b0cd-470d-9119-e5f1a2533a2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79C7F5-0EF1-41A5-A874-360BF4E0726B}">
  <ds:schemaRefs>
    <ds:schemaRef ds:uri="Microsoft.SharePoint.Taxonomy.ContentTypeSync"/>
  </ds:schemaRefs>
</ds:datastoreItem>
</file>

<file path=customXml/itemProps5.xml><?xml version="1.0" encoding="utf-8"?>
<ds:datastoreItem xmlns:ds="http://schemas.openxmlformats.org/officeDocument/2006/customXml" ds:itemID="{BFCB67ED-A751-4975-A75B-8072D712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PurposePermit</Template>
  <TotalTime>5</TotalTime>
  <Pages>4</Pages>
  <Words>1210</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CPS 7712/1 - DBNGP WA Nominees Pty Ltd - Permit</vt:lpstr>
    </vt:vector>
  </TitlesOfParts>
  <Company>Water and Rivers Commission</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7712/1 - DBNGP WA Nominees Pty Ltd - Permit</dc:title>
  <dc:subject/>
  <dc:creator>Adam.BUCK</dc:creator>
  <cp:keywords>DocSrc=Internal&lt;!&gt;VersionNo=1&lt;!&gt;VersionBy=James.BEST&lt;!&gt;VersionDate=19 Sep 2013 13:53:54&lt;!&gt;Branch=Native Vegetation&lt;!&gt;Division=Environment&lt;!&gt;Section=Northern Regional&lt;!&gt;LockedBy=James.BEST&lt;!&gt;LockedOn=07/10/2013 10:51:34&lt;!&gt;LockedBehalfof=James.BEST</cp:keywords>
  <dc:description/>
  <cp:lastModifiedBy>HUDGELL, Tricia</cp:lastModifiedBy>
  <cp:revision>1</cp:revision>
  <cp:lastPrinted>2014-12-24T06:25:00Z</cp:lastPrinted>
  <dcterms:created xsi:type="dcterms:W3CDTF">2017-09-27T01:48:00Z</dcterms:created>
  <dcterms:modified xsi:type="dcterms:W3CDTF">2017-09-29T04:35:00Z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ype">
    <vt:lpwstr>Departmental Use Only</vt:lpwstr>
  </property>
  <property fmtid="{D5CDD505-2E9C-101B-9397-08002B2CF9AE}" pid="3" name="Site">
    <vt:lpwstr>Perth</vt:lpwstr>
  </property>
  <property fmtid="{D5CDD505-2E9C-101B-9397-08002B2CF9AE}" pid="4" name="ContentTypeId">
    <vt:lpwstr>0x0101000AC6246A9CD2FC45B52DC6FEC0F0AAAA00920188900BA07345AAF278D2118AC292</vt:lpwstr>
  </property>
  <property fmtid="{D5CDD505-2E9C-101B-9397-08002B2CF9AE}" pid="5" name="DataStore">
    <vt:lpwstr>Central</vt:lpwstr>
  </property>
  <property fmtid="{D5CDD505-2E9C-101B-9397-08002B2CF9AE}" pid="6" name="ReleaseClassification">
    <vt:lpwstr>Departmental Use Only</vt:lpwstr>
  </property>
</Properties>
</file>